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78" w:rsidRPr="009263FF" w:rsidRDefault="007E483B" w:rsidP="00506938">
      <w:pPr>
        <w:pStyle w:val="Heading1"/>
        <w:spacing w:before="0" w:after="0" w:line="240" w:lineRule="auto"/>
        <w:rPr>
          <w:rFonts w:cs="Arial"/>
          <w:noProof/>
          <w:kern w:val="28"/>
          <w:sz w:val="36"/>
          <w:u w:val="single"/>
        </w:rPr>
      </w:pPr>
      <w:r w:rsidRPr="009263FF">
        <w:rPr>
          <w:rFonts w:cs="Arial"/>
          <w:noProof/>
          <w:kern w:val="28"/>
          <w:sz w:val="36"/>
          <w:u w:val="single"/>
        </w:rPr>
        <w:t xml:space="preserve">CHECKLIST OF </w:t>
      </w:r>
      <w:r w:rsidR="00E34C78" w:rsidRPr="009263FF">
        <w:rPr>
          <w:rFonts w:cs="Arial"/>
          <w:noProof/>
          <w:kern w:val="28"/>
          <w:sz w:val="36"/>
          <w:u w:val="single"/>
        </w:rPr>
        <w:t xml:space="preserve">INFORMATION FOR </w:t>
      </w:r>
      <w:r w:rsidRPr="009263FF">
        <w:rPr>
          <w:rFonts w:cs="Arial"/>
          <w:noProof/>
          <w:kern w:val="28"/>
          <w:sz w:val="36"/>
          <w:u w:val="single"/>
        </w:rPr>
        <w:t>INDIVIDUAL TAX RETURN</w:t>
      </w:r>
    </w:p>
    <w:p w:rsidR="00D1136F" w:rsidRDefault="00D1136F" w:rsidP="00506938">
      <w:pPr>
        <w:spacing w:after="0" w:line="240" w:lineRule="auto"/>
        <w:jc w:val="center"/>
        <w:rPr>
          <w:rFonts w:asciiTheme="minorHAnsi" w:hAnsiTheme="minorHAnsi" w:cs="Arial"/>
          <w:b/>
          <w:sz w:val="12"/>
          <w:szCs w:val="12"/>
        </w:rPr>
      </w:pPr>
    </w:p>
    <w:p w:rsidR="007E483B" w:rsidRDefault="00E34C78" w:rsidP="00506938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9263FF">
        <w:rPr>
          <w:rFonts w:asciiTheme="minorHAnsi" w:hAnsiTheme="minorHAnsi" w:cs="Arial"/>
          <w:b/>
          <w:sz w:val="28"/>
          <w:szCs w:val="28"/>
        </w:rPr>
        <w:t>For year ended 30</w:t>
      </w:r>
      <w:r w:rsidRPr="009263FF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Pr="009263FF">
        <w:rPr>
          <w:rFonts w:asciiTheme="minorHAnsi" w:hAnsiTheme="minorHAnsi" w:cs="Arial"/>
          <w:b/>
          <w:sz w:val="28"/>
          <w:szCs w:val="28"/>
        </w:rPr>
        <w:t xml:space="preserve"> June 201</w:t>
      </w:r>
      <w:r w:rsidR="00D409A9">
        <w:rPr>
          <w:rFonts w:asciiTheme="minorHAnsi" w:hAnsiTheme="minorHAnsi" w:cs="Arial"/>
          <w:b/>
          <w:sz w:val="28"/>
          <w:szCs w:val="28"/>
        </w:rPr>
        <w:t>8</w:t>
      </w:r>
      <w:bookmarkStart w:id="0" w:name="_GoBack"/>
      <w:bookmarkEnd w:id="0"/>
    </w:p>
    <w:p w:rsidR="00106B7D" w:rsidRPr="002515D3" w:rsidRDefault="00106B7D" w:rsidP="00506938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106B7D" w:rsidRPr="00106B7D" w:rsidRDefault="00106B7D" w:rsidP="00106B7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8"/>
          <w:szCs w:val="28"/>
        </w:rPr>
        <w:t>Name:</w:t>
      </w:r>
      <w:r w:rsidRPr="00C16A76">
        <w:rPr>
          <w:rFonts w:asciiTheme="minorHAnsi" w:hAnsiTheme="minorHAnsi" w:cs="Arial"/>
          <w:sz w:val="28"/>
          <w:szCs w:val="28"/>
        </w:rPr>
        <w:t xml:space="preserve"> </w:t>
      </w:r>
    </w:p>
    <w:p w:rsidR="00D1136F" w:rsidRPr="00D1136F" w:rsidRDefault="00D1136F" w:rsidP="00506938">
      <w:pPr>
        <w:spacing w:after="0" w:line="240" w:lineRule="auto"/>
        <w:jc w:val="center"/>
        <w:rPr>
          <w:rFonts w:asciiTheme="minorHAnsi" w:hAnsiTheme="minorHAnsi" w:cs="Arial"/>
          <w:b/>
          <w:sz w:val="12"/>
          <w:szCs w:val="12"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715"/>
        <w:gridCol w:w="7040"/>
        <w:gridCol w:w="630"/>
        <w:gridCol w:w="641"/>
      </w:tblGrid>
      <w:tr w:rsidR="00AE5FB9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E483B" w:rsidRPr="009263FF" w:rsidRDefault="007E483B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83B" w:rsidRPr="009263FF" w:rsidRDefault="007E483B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 xml:space="preserve">Please answer </w:t>
            </w:r>
            <w:r w:rsidRPr="009263FF">
              <w:rPr>
                <w:rFonts w:asciiTheme="minorHAnsi" w:hAnsiTheme="minorHAnsi" w:cs="Arial"/>
                <w:b/>
                <w:sz w:val="24"/>
                <w:szCs w:val="24"/>
              </w:rPr>
              <w:t>ALL</w:t>
            </w:r>
            <w:r w:rsidRPr="009263FF">
              <w:rPr>
                <w:rFonts w:asciiTheme="minorHAnsi" w:hAnsiTheme="minorHAnsi" w:cs="Arial"/>
                <w:sz w:val="24"/>
                <w:szCs w:val="24"/>
              </w:rPr>
              <w:t xml:space="preserve"> questions: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7E483B" w:rsidRPr="007B1C1D" w:rsidRDefault="007E483B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B1C1D">
              <w:rPr>
                <w:rFonts w:asciiTheme="minorHAnsi" w:hAnsiTheme="minorHAnsi" w:cs="Arial"/>
                <w:b/>
                <w:sz w:val="24"/>
                <w:szCs w:val="24"/>
              </w:rPr>
              <w:t>YES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7E483B" w:rsidRPr="007B1C1D" w:rsidRDefault="007E483B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B1C1D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</w:p>
        </w:tc>
      </w:tr>
      <w:tr w:rsidR="00AE5FB9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E483B" w:rsidRPr="009263FF" w:rsidRDefault="00141DFB" w:rsidP="00506938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b/>
                <w:sz w:val="24"/>
                <w:szCs w:val="24"/>
              </w:rPr>
              <w:t>1)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7E483B" w:rsidRPr="009263FF" w:rsidRDefault="00141DFB" w:rsidP="00D1136F">
            <w:pPr>
              <w:spacing w:after="12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263FF">
              <w:rPr>
                <w:rFonts w:asciiTheme="minorHAnsi" w:hAnsiTheme="minorHAnsi" w:cs="Arial"/>
                <w:b/>
                <w:sz w:val="28"/>
                <w:szCs w:val="28"/>
              </w:rPr>
              <w:t>Income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83B" w:rsidRPr="009263FF" w:rsidRDefault="007E483B" w:rsidP="0050693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83B" w:rsidRPr="009263FF" w:rsidRDefault="007E483B" w:rsidP="0050693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1.1)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E5" w:rsidRPr="009263FF" w:rsidRDefault="001D3CE5" w:rsidP="00896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/>
                <w:b/>
                <w:iCs/>
                <w:noProof/>
                <w:kern w:val="28"/>
                <w:lang w:val="en-US" w:eastAsia="en-AU"/>
              </w:rPr>
              <w:t>Did you receive any Salary</w:t>
            </w:r>
            <w:r w:rsidR="00896C48">
              <w:rPr>
                <w:rFonts w:asciiTheme="minorHAnsi" w:hAnsiTheme="minorHAnsi"/>
                <w:b/>
                <w:iCs/>
                <w:noProof/>
                <w:kern w:val="28"/>
                <w:lang w:val="en-US" w:eastAsia="en-AU"/>
              </w:rPr>
              <w:t xml:space="preserve"> or Wages?</w:t>
            </w:r>
            <w:r w:rsidRPr="009263FF">
              <w:rPr>
                <w:rFonts w:asciiTheme="minorHAnsi" w:hAnsiTheme="minorHAnsi"/>
                <w:b/>
                <w:iCs/>
                <w:noProof/>
                <w:kern w:val="28"/>
                <w:lang w:val="en-US" w:eastAsia="en-AU"/>
              </w:rPr>
              <w:t xml:space="preserve"> </w:t>
            </w:r>
            <w:r w:rsidRPr="009263FF">
              <w:rPr>
                <w:rFonts w:asciiTheme="minorHAnsi" w:hAnsiTheme="minorHAnsi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D1136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D1136F">
            <w:pPr>
              <w:spacing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/>
              </w:rPr>
              <w:t>If yes please provide a copy of your PAYG Payment Summary(s).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D1136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D1136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1.2)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E5" w:rsidRPr="009263FF" w:rsidRDefault="001D3CE5" w:rsidP="00896C4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/>
                <w:b/>
              </w:rPr>
              <w:t>Did you receive any o</w:t>
            </w:r>
            <w:r w:rsidRPr="009263FF">
              <w:rPr>
                <w:rFonts w:asciiTheme="minorHAnsi" w:hAnsiTheme="minorHAnsi"/>
                <w:b/>
                <w:iCs/>
                <w:noProof/>
                <w:kern w:val="28"/>
                <w:lang w:val="en-US" w:eastAsia="en-AU"/>
              </w:rPr>
              <w:t xml:space="preserve">ther </w:t>
            </w:r>
            <w:r w:rsidR="00896C48">
              <w:rPr>
                <w:rFonts w:asciiTheme="minorHAnsi" w:hAnsiTheme="minorHAnsi"/>
                <w:b/>
                <w:iCs/>
                <w:noProof/>
                <w:kern w:val="28"/>
                <w:lang w:val="en-US" w:eastAsia="en-AU"/>
              </w:rPr>
              <w:t>Employment</w:t>
            </w:r>
            <w:r w:rsidRPr="009263FF">
              <w:rPr>
                <w:rFonts w:asciiTheme="minorHAnsi" w:hAnsiTheme="minorHAnsi"/>
                <w:b/>
                <w:iCs/>
                <w:noProof/>
                <w:kern w:val="28"/>
                <w:lang w:val="en-US" w:eastAsia="en-AU"/>
              </w:rPr>
              <w:t xml:space="preserve"> income?</w:t>
            </w:r>
            <w:r w:rsidRPr="009263F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>(includes directors’ fees, commissions, employer lump sum payments etc.)</w:t>
            </w:r>
          </w:p>
          <w:p w:rsidR="001D3CE5" w:rsidRPr="009263FF" w:rsidRDefault="001D3CE5" w:rsidP="00D1136F">
            <w:pPr>
              <w:spacing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/>
              </w:rPr>
              <w:t>If yes please provide all relevant documentation.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1.3)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/>
                <w:b/>
                <w:iCs/>
                <w:noProof/>
                <w:kern w:val="28"/>
                <w:lang w:val="en-US" w:eastAsia="en-AU"/>
              </w:rPr>
              <w:t>Did you receive any Termination Payments?</w:t>
            </w:r>
            <w:r w:rsidRPr="009263FF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D1136F">
            <w:pPr>
              <w:spacing w:after="12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 xml:space="preserve">If yes please provide all relevant documentation e.g. if you received </w:t>
            </w:r>
            <w:r w:rsidR="00106B7D">
              <w:rPr>
                <w:rFonts w:asciiTheme="minorHAnsi" w:hAnsiTheme="minorHAnsi"/>
              </w:rPr>
              <w:t xml:space="preserve">a lump sum termination provide </w:t>
            </w:r>
            <w:r w:rsidRPr="009263FF">
              <w:rPr>
                <w:rFonts w:asciiTheme="minorHAnsi" w:hAnsiTheme="minorHAnsi"/>
              </w:rPr>
              <w:t>Employer Termination Statement (ETP Statement)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1.4)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  <w:b/>
                <w:iCs/>
                <w:noProof/>
                <w:kern w:val="28"/>
                <w:lang w:val="en-US" w:eastAsia="en-AU"/>
              </w:rPr>
              <w:t>Did you have any bank accounts earning interest?</w:t>
            </w:r>
            <w:r w:rsidRPr="009263F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D3CE5" w:rsidRDefault="001D3CE5" w:rsidP="00E770B1">
            <w:pPr>
              <w:spacing w:after="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>If yes please provide a copy of bank statement(s) showing total interest earned for the financial year.</w:t>
            </w:r>
          </w:p>
          <w:p w:rsidR="00E770B1" w:rsidRPr="00E770B1" w:rsidRDefault="00E770B1" w:rsidP="00E770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1.5)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E5" w:rsidRPr="00106B7D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06B7D">
              <w:rPr>
                <w:rFonts w:asciiTheme="minorHAnsi" w:hAnsiTheme="minorHAnsi"/>
                <w:b/>
                <w:iCs/>
                <w:noProof/>
                <w:kern w:val="28"/>
                <w:lang w:val="en-US" w:eastAsia="en-AU"/>
              </w:rPr>
              <w:t>Did you own any shares which paid dividends</w:t>
            </w:r>
            <w:r w:rsidRPr="00106B7D">
              <w:rPr>
                <w:rFonts w:asciiTheme="minorHAnsi" w:hAnsiTheme="minorHAnsi"/>
                <w:b/>
              </w:rPr>
              <w:t xml:space="preserve"> during the year?</w:t>
            </w:r>
            <w:r w:rsidRPr="00106B7D">
              <w:rPr>
                <w:rFonts w:asciiTheme="minorHAnsi" w:hAnsiTheme="minorHAnsi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317ADC" w:rsidRDefault="001D3CE5" w:rsidP="00E770B1">
            <w:pPr>
              <w:spacing w:after="12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>If yes please provid</w:t>
            </w:r>
            <w:r w:rsidR="00E770B1">
              <w:rPr>
                <w:rFonts w:asciiTheme="minorHAnsi" w:hAnsiTheme="minorHAnsi"/>
              </w:rPr>
              <w:t xml:space="preserve">e copies of dividend statements including if you are in </w:t>
            </w:r>
            <w:r w:rsidRPr="009263FF">
              <w:rPr>
                <w:rFonts w:asciiTheme="minorHAnsi" w:hAnsiTheme="minorHAnsi"/>
              </w:rPr>
              <w:t>a dividend reinvestment plan (DRP)</w:t>
            </w:r>
            <w:r w:rsidR="00E770B1">
              <w:rPr>
                <w:rFonts w:asciiTheme="minorHAnsi" w:hAnsiTheme="minorHAnsi"/>
              </w:rPr>
              <w:t>.</w:t>
            </w:r>
            <w:r w:rsidRPr="009263F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23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1.6)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E5" w:rsidRPr="00106B7D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06B7D">
              <w:rPr>
                <w:rFonts w:asciiTheme="minorHAnsi" w:hAnsiTheme="minorHAnsi" w:cs="Arial"/>
                <w:b/>
                <w:iCs/>
                <w:noProof/>
                <w:kern w:val="28"/>
              </w:rPr>
              <w:t>Did you own any units or hav</w:t>
            </w:r>
            <w:r w:rsidR="00317ADC">
              <w:rPr>
                <w:rFonts w:asciiTheme="minorHAnsi" w:hAnsiTheme="minorHAnsi" w:cs="Arial"/>
                <w:b/>
                <w:iCs/>
                <w:noProof/>
                <w:kern w:val="28"/>
              </w:rPr>
              <w:t xml:space="preserve">e a share in any Trusts and/or </w:t>
            </w:r>
            <w:r w:rsidRPr="00106B7D">
              <w:rPr>
                <w:rFonts w:asciiTheme="minorHAnsi" w:hAnsiTheme="minorHAnsi" w:cs="Arial"/>
                <w:b/>
                <w:iCs/>
                <w:noProof/>
                <w:kern w:val="28"/>
              </w:rPr>
              <w:t>Partnership</w:t>
            </w:r>
            <w:r w:rsidR="00317ADC">
              <w:rPr>
                <w:rFonts w:asciiTheme="minorHAnsi" w:hAnsiTheme="minorHAnsi" w:cs="Arial"/>
                <w:b/>
                <w:iCs/>
                <w:noProof/>
                <w:kern w:val="28"/>
              </w:rPr>
              <w:t>s</w:t>
            </w:r>
            <w:r w:rsidRPr="00106B7D">
              <w:rPr>
                <w:rFonts w:asciiTheme="minorHAnsi" w:hAnsiTheme="minorHAnsi" w:cs="Arial"/>
                <w:b/>
                <w:iCs/>
                <w:noProof/>
                <w:kern w:val="28"/>
              </w:rPr>
              <w:t>?</w:t>
            </w:r>
            <w:r w:rsidRPr="00106B7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6938" w:rsidRPr="009263FF" w:rsidTr="004F3E2B">
        <w:trPr>
          <w:trHeight w:val="23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317ADC" w:rsidP="00506938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noProof/>
                <w:kern w:val="28"/>
              </w:rPr>
            </w:pPr>
            <w:r>
              <w:rPr>
                <w:rFonts w:asciiTheme="minorHAnsi" w:hAnsiTheme="minorHAnsi" w:cs="Arial"/>
              </w:rPr>
              <w:t>(examples</w:t>
            </w:r>
            <w:r w:rsidR="00506938" w:rsidRPr="009263FF">
              <w:rPr>
                <w:rFonts w:asciiTheme="minorHAnsi" w:hAnsiTheme="minorHAnsi" w:cs="Arial"/>
              </w:rPr>
              <w:t xml:space="preserve"> of Trusts include</w:t>
            </w:r>
            <w:r>
              <w:rPr>
                <w:rFonts w:asciiTheme="minorHAnsi" w:hAnsiTheme="minorHAnsi" w:cs="Arial"/>
              </w:rPr>
              <w:t xml:space="preserve">: </w:t>
            </w:r>
            <w:r w:rsidR="00506938" w:rsidRPr="009263FF">
              <w:rPr>
                <w:rFonts w:asciiTheme="minorHAnsi" w:hAnsiTheme="minorHAnsi" w:cs="Arial"/>
              </w:rPr>
              <w:t xml:space="preserve"> BT fu</w:t>
            </w:r>
            <w:r>
              <w:rPr>
                <w:rFonts w:asciiTheme="minorHAnsi" w:hAnsiTheme="minorHAnsi" w:cs="Arial"/>
              </w:rPr>
              <w:t>nds, Merrill Lynch, AXA etc.)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D1136F">
            <w:pPr>
              <w:tabs>
                <w:tab w:val="left" w:pos="426"/>
                <w:tab w:val="right" w:pos="10490"/>
              </w:tabs>
              <w:spacing w:after="12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 w:cs="Arial"/>
              </w:rPr>
              <w:t>If yes please provide the Annual Tax Statement and/or any other relevant documentation.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1.7)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E5" w:rsidRPr="00106B7D" w:rsidRDefault="001D3CE5" w:rsidP="00106B7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06B7D">
              <w:rPr>
                <w:rFonts w:asciiTheme="minorHAnsi" w:hAnsiTheme="minorHAnsi"/>
                <w:b/>
              </w:rPr>
              <w:t xml:space="preserve">Did you sell any assets such as shares or property which were acquired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6938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106B7D" w:rsidRDefault="00106B7D" w:rsidP="005069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6B7D">
              <w:rPr>
                <w:rFonts w:asciiTheme="minorHAnsi" w:hAnsiTheme="minorHAnsi"/>
                <w:b/>
              </w:rPr>
              <w:t xml:space="preserve">after </w:t>
            </w:r>
            <w:r>
              <w:rPr>
                <w:rFonts w:asciiTheme="minorHAnsi" w:hAnsiTheme="minorHAnsi"/>
                <w:b/>
              </w:rPr>
              <w:t>2</w:t>
            </w:r>
            <w:r w:rsidR="00506938" w:rsidRPr="00106B7D">
              <w:rPr>
                <w:rFonts w:asciiTheme="minorHAnsi" w:hAnsiTheme="minorHAnsi"/>
                <w:b/>
              </w:rPr>
              <w:t>0 September 1985?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6B1966" w:rsidP="00D1136F">
            <w:pPr>
              <w:spacing w:after="12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 xml:space="preserve">If yes </w:t>
            </w:r>
            <w:r w:rsidR="001D3CE5" w:rsidRPr="009263FF">
              <w:rPr>
                <w:rFonts w:asciiTheme="minorHAnsi" w:hAnsiTheme="minorHAnsi"/>
              </w:rPr>
              <w:t>please provide documentation of when it was purchased</w:t>
            </w:r>
            <w:r w:rsidR="00317ADC">
              <w:rPr>
                <w:rFonts w:asciiTheme="minorHAnsi" w:hAnsiTheme="minorHAnsi"/>
              </w:rPr>
              <w:t xml:space="preserve"> and the</w:t>
            </w:r>
            <w:r w:rsidRPr="009263FF">
              <w:rPr>
                <w:rFonts w:asciiTheme="minorHAnsi" w:hAnsiTheme="minorHAnsi"/>
              </w:rPr>
              <w:t xml:space="preserve"> </w:t>
            </w:r>
            <w:r w:rsidR="001D3CE5" w:rsidRPr="009263FF">
              <w:rPr>
                <w:rFonts w:asciiTheme="minorHAnsi" w:hAnsiTheme="minorHAnsi"/>
              </w:rPr>
              <w:t>cost</w:t>
            </w:r>
            <w:r w:rsidR="00317ADC">
              <w:rPr>
                <w:rFonts w:asciiTheme="minorHAnsi" w:hAnsiTheme="minorHAnsi"/>
              </w:rPr>
              <w:t>, and</w:t>
            </w:r>
            <w:r w:rsidR="001D3CE5" w:rsidRPr="009263FF">
              <w:rPr>
                <w:rFonts w:asciiTheme="minorHAnsi" w:hAnsiTheme="minorHAnsi"/>
              </w:rPr>
              <w:t xml:space="preserve"> documen</w:t>
            </w:r>
            <w:r w:rsidRPr="009263FF">
              <w:rPr>
                <w:rFonts w:asciiTheme="minorHAnsi" w:hAnsiTheme="minorHAnsi"/>
              </w:rPr>
              <w:t>tation of</w:t>
            </w:r>
            <w:r w:rsidR="001D3CE5" w:rsidRPr="009263FF">
              <w:rPr>
                <w:rFonts w:asciiTheme="minorHAnsi" w:hAnsiTheme="minorHAnsi"/>
              </w:rPr>
              <w:t xml:space="preserve"> the sale</w:t>
            </w:r>
            <w:r w:rsidR="00317ADC">
              <w:rPr>
                <w:rFonts w:asciiTheme="minorHAnsi" w:hAnsiTheme="minorHAnsi"/>
              </w:rPr>
              <w:t xml:space="preserve"> and</w:t>
            </w:r>
            <w:r w:rsidRPr="009263FF">
              <w:rPr>
                <w:rFonts w:asciiTheme="minorHAnsi" w:hAnsiTheme="minorHAnsi"/>
              </w:rPr>
              <w:t xml:space="preserve"> </w:t>
            </w:r>
            <w:r w:rsidR="001D3CE5" w:rsidRPr="009263FF">
              <w:rPr>
                <w:rFonts w:asciiTheme="minorHAnsi" w:hAnsiTheme="minorHAnsi"/>
              </w:rPr>
              <w:t>funds received.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1.8)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E5" w:rsidRPr="00106B7D" w:rsidRDefault="001D3CE5" w:rsidP="00506938">
            <w:pPr>
              <w:spacing w:after="0" w:line="240" w:lineRule="auto"/>
              <w:rPr>
                <w:rFonts w:asciiTheme="minorHAnsi" w:hAnsiTheme="minorHAnsi"/>
              </w:rPr>
            </w:pPr>
            <w:r w:rsidRPr="00106B7D">
              <w:rPr>
                <w:rFonts w:asciiTheme="minorHAnsi" w:hAnsiTheme="minorHAnsi"/>
                <w:b/>
                <w:iCs/>
                <w:noProof/>
                <w:kern w:val="28"/>
              </w:rPr>
              <w:t>Did you own a Rental Property?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3CE5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E770B1" w:rsidRPr="009263FF" w:rsidRDefault="001D3CE5" w:rsidP="00391B30">
            <w:pPr>
              <w:pStyle w:val="BodyText"/>
              <w:rPr>
                <w:rFonts w:asciiTheme="minorHAnsi" w:hAnsiTheme="minorHAnsi"/>
                <w:szCs w:val="22"/>
              </w:rPr>
            </w:pPr>
            <w:r w:rsidRPr="009263FF">
              <w:rPr>
                <w:rFonts w:asciiTheme="minorHAnsi" w:hAnsiTheme="minorHAnsi"/>
                <w:szCs w:val="22"/>
              </w:rPr>
              <w:t xml:space="preserve">If yes, please attach details of the rent received and all expenses in their separate categories.  </w:t>
            </w:r>
            <w:r w:rsidR="006B1966" w:rsidRPr="009263FF">
              <w:rPr>
                <w:rFonts w:asciiTheme="minorHAnsi" w:hAnsiTheme="minorHAnsi"/>
                <w:szCs w:val="22"/>
              </w:rPr>
              <w:t>F</w:t>
            </w:r>
            <w:r w:rsidRPr="009263FF">
              <w:rPr>
                <w:rFonts w:asciiTheme="minorHAnsi" w:hAnsiTheme="minorHAnsi"/>
                <w:szCs w:val="22"/>
              </w:rPr>
              <w:t>or property acquired after 1</w:t>
            </w:r>
            <w:r w:rsidRPr="009263FF">
              <w:rPr>
                <w:rFonts w:asciiTheme="minorHAnsi" w:hAnsiTheme="minorHAnsi"/>
                <w:szCs w:val="22"/>
                <w:vertAlign w:val="superscript"/>
              </w:rPr>
              <w:t>st</w:t>
            </w:r>
            <w:r w:rsidRPr="009263FF">
              <w:rPr>
                <w:rFonts w:asciiTheme="minorHAnsi" w:hAnsiTheme="minorHAnsi"/>
                <w:szCs w:val="22"/>
              </w:rPr>
              <w:t xml:space="preserve"> July 201</w:t>
            </w:r>
            <w:r w:rsidR="00391B30">
              <w:rPr>
                <w:rFonts w:asciiTheme="minorHAnsi" w:hAnsiTheme="minorHAnsi"/>
                <w:szCs w:val="22"/>
              </w:rPr>
              <w:t>5</w:t>
            </w:r>
            <w:r w:rsidR="00317ADC">
              <w:rPr>
                <w:rFonts w:asciiTheme="minorHAnsi" w:hAnsiTheme="minorHAnsi"/>
                <w:szCs w:val="22"/>
              </w:rPr>
              <w:t>,</w:t>
            </w:r>
            <w:r w:rsidR="006B1966" w:rsidRPr="009263FF">
              <w:rPr>
                <w:rFonts w:asciiTheme="minorHAnsi" w:hAnsiTheme="minorHAnsi"/>
                <w:szCs w:val="22"/>
              </w:rPr>
              <w:t xml:space="preserve"> please supply settlement sheets and purchase documents</w:t>
            </w:r>
            <w:r w:rsidR="00317ADC">
              <w:rPr>
                <w:rFonts w:asciiTheme="minorHAnsi" w:hAnsiTheme="minorHAnsi"/>
                <w:szCs w:val="22"/>
              </w:rPr>
              <w:t>,</w:t>
            </w:r>
            <w:r w:rsidR="006B1966" w:rsidRPr="009263FF">
              <w:rPr>
                <w:rFonts w:asciiTheme="minorHAnsi" w:hAnsiTheme="minorHAnsi"/>
                <w:szCs w:val="22"/>
              </w:rPr>
              <w:t xml:space="preserve"> and depreciation report prepared by a quantity surveyor.</w:t>
            </w:r>
            <w:r w:rsidRPr="009263F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E5" w:rsidRPr="009263FF" w:rsidRDefault="001D3CE5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301F" w:rsidRPr="009263FF" w:rsidTr="004F3E2B">
        <w:trPr>
          <w:trHeight w:val="79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1301F" w:rsidRDefault="0061301F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1.9)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01F" w:rsidRDefault="0061301F" w:rsidP="00BE41CE">
            <w:pPr>
              <w:pStyle w:val="BodyTex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Did you earn any income from a business activity you conducted during the year?</w:t>
            </w:r>
            <w:r w:rsidR="002515D3">
              <w:rPr>
                <w:rFonts w:asciiTheme="minorHAnsi" w:hAnsiTheme="minorHAnsi"/>
                <w:szCs w:val="22"/>
              </w:rPr>
              <w:t xml:space="preserve"> If yes please provide details of all income and expenses related to that business activity.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F" w:rsidRPr="009263FF" w:rsidRDefault="0061301F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F" w:rsidRPr="009263FF" w:rsidRDefault="0061301F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E41CE" w:rsidRPr="009263FF" w:rsidTr="004F3E2B">
        <w:trPr>
          <w:trHeight w:val="11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E41CE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2515D3" w:rsidRDefault="00BE41CE" w:rsidP="00BE41CE">
            <w:pPr>
              <w:pStyle w:val="BodyText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E41CE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1.10</w:t>
            </w:r>
            <w:r w:rsidRPr="009263FF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1CE" w:rsidRPr="009263FF" w:rsidRDefault="00BE41CE" w:rsidP="00BE41CE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 w:rsidRPr="00106B7D">
              <w:rPr>
                <w:rFonts w:asciiTheme="minorHAnsi" w:hAnsiTheme="minorHAnsi"/>
                <w:b/>
                <w:iCs/>
                <w:noProof/>
                <w:kern w:val="28"/>
                <w:szCs w:val="22"/>
              </w:rPr>
              <w:t>Did you receive any other income?</w:t>
            </w:r>
            <w:r>
              <w:rPr>
                <w:rFonts w:asciiTheme="minorHAnsi" w:hAnsiTheme="minorHAnsi"/>
                <w:szCs w:val="22"/>
              </w:rPr>
              <w:t xml:space="preserve">  (Any income you received during </w:t>
            </w:r>
            <w:r w:rsidRPr="009263FF">
              <w:rPr>
                <w:rFonts w:asciiTheme="minorHAnsi" w:hAnsiTheme="minorHAnsi"/>
                <w:szCs w:val="22"/>
              </w:rPr>
              <w:t xml:space="preserve"> the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E41CE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9263FF" w:rsidRDefault="00BE41CE" w:rsidP="00BE41CE">
            <w:pPr>
              <w:pStyle w:val="BodyText"/>
              <w:spacing w:after="0"/>
              <w:rPr>
                <w:rFonts w:asciiTheme="minorHAnsi" w:hAnsiTheme="minorHAnsi"/>
                <w:b/>
                <w:i/>
                <w:iCs/>
                <w:noProof/>
                <w:kern w:val="28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financial </w:t>
            </w:r>
            <w:r w:rsidRPr="009263FF">
              <w:rPr>
                <w:rFonts w:asciiTheme="minorHAnsi" w:hAnsiTheme="minorHAnsi"/>
                <w:szCs w:val="22"/>
              </w:rPr>
              <w:t>year which doesn’t fit into any of the above categories eg. Government pensions &amp; allowances, superannuation income streams etc.)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E41CE" w:rsidRPr="009263FF" w:rsidTr="004F3E2B">
        <w:trPr>
          <w:trHeight w:val="1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9263FF" w:rsidRDefault="00BE41CE" w:rsidP="00BE41CE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 w:rsidRPr="009263FF">
              <w:rPr>
                <w:rFonts w:asciiTheme="minorHAnsi" w:hAnsiTheme="minorHAnsi"/>
                <w:szCs w:val="22"/>
              </w:rPr>
              <w:t>If yes please provide all relevant documentation.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9263FF" w:rsidRDefault="00BE41CE" w:rsidP="00BE41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770B1" w:rsidRDefault="00E770B1" w:rsidP="00506938">
      <w:pPr>
        <w:spacing w:after="0" w:line="240" w:lineRule="auto"/>
        <w:rPr>
          <w:rFonts w:asciiTheme="minorHAnsi" w:hAnsiTheme="minorHAnsi" w:cs="Arial"/>
        </w:rPr>
      </w:pPr>
    </w:p>
    <w:p w:rsidR="00E770B1" w:rsidRPr="009263FF" w:rsidRDefault="00E770B1" w:rsidP="00506938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593"/>
        <w:gridCol w:w="7159"/>
        <w:gridCol w:w="631"/>
        <w:gridCol w:w="643"/>
      </w:tblGrid>
      <w:tr w:rsidR="00317ADC" w:rsidRPr="009263FF" w:rsidTr="007B1C1D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17ADC" w:rsidRPr="009263FF" w:rsidRDefault="00317ADC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DC" w:rsidRPr="009263FF" w:rsidRDefault="00317ADC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 xml:space="preserve">Please answer </w:t>
            </w:r>
            <w:r w:rsidRPr="009263FF">
              <w:rPr>
                <w:rFonts w:asciiTheme="minorHAnsi" w:hAnsiTheme="minorHAnsi" w:cs="Arial"/>
                <w:b/>
                <w:sz w:val="24"/>
                <w:szCs w:val="24"/>
              </w:rPr>
              <w:t>ALL</w:t>
            </w:r>
            <w:r w:rsidRPr="009263FF">
              <w:rPr>
                <w:rFonts w:asciiTheme="minorHAnsi" w:hAnsiTheme="minorHAnsi" w:cs="Arial"/>
                <w:sz w:val="24"/>
                <w:szCs w:val="24"/>
              </w:rPr>
              <w:t xml:space="preserve"> questions: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C" w:rsidRPr="00317ADC" w:rsidRDefault="00317ADC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7ADC">
              <w:rPr>
                <w:rFonts w:asciiTheme="minorHAnsi" w:hAnsiTheme="minorHAnsi" w:cs="Arial"/>
                <w:b/>
                <w:sz w:val="24"/>
                <w:szCs w:val="24"/>
              </w:rPr>
              <w:t>YES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C" w:rsidRPr="00317ADC" w:rsidRDefault="00317ADC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7ADC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</w:p>
        </w:tc>
      </w:tr>
      <w:tr w:rsidR="00FE32F9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b/>
                <w:sz w:val="24"/>
                <w:szCs w:val="24"/>
              </w:rPr>
              <w:t>2)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263FF">
              <w:rPr>
                <w:rFonts w:asciiTheme="minorHAnsi" w:hAnsiTheme="minorHAnsi" w:cs="Arial"/>
                <w:b/>
                <w:sz w:val="28"/>
                <w:szCs w:val="28"/>
              </w:rPr>
              <w:t>Deductions</w:t>
            </w:r>
          </w:p>
          <w:p w:rsidR="0024492D" w:rsidRPr="009263FF" w:rsidRDefault="0024492D" w:rsidP="00D1136F">
            <w:pPr>
              <w:spacing w:after="120" w:line="240" w:lineRule="auto"/>
              <w:rPr>
                <w:rFonts w:asciiTheme="minorHAnsi" w:hAnsiTheme="minorHAnsi" w:cs="Arial"/>
                <w:b/>
                <w:u w:val="single"/>
              </w:rPr>
            </w:pPr>
            <w:r w:rsidRPr="009263FF">
              <w:rPr>
                <w:rFonts w:asciiTheme="minorHAnsi" w:hAnsiTheme="minorHAnsi" w:cs="Arial"/>
                <w:noProof/>
                <w:kern w:val="28"/>
              </w:rPr>
              <w:t>Please note the Tax Office has strict rules on substantiation requirements. Therefore you need to ensure you are able to substantiate all claims, even if less than $300. If you are unsure about the substantionation requirements of your deductions please contact your client manager for further information.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2.1)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F9" w:rsidRPr="00106B7D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06B7D">
              <w:rPr>
                <w:rFonts w:asciiTheme="minorHAnsi" w:hAnsiTheme="minorHAnsi"/>
                <w:b/>
              </w:rPr>
              <w:t xml:space="preserve">Motor Vehicle: Did you use your own car for business / work </w:t>
            </w:r>
            <w:r w:rsidR="00BC1183" w:rsidRPr="00106B7D">
              <w:rPr>
                <w:rFonts w:asciiTheme="minorHAnsi" w:hAnsiTheme="minorHAnsi"/>
                <w:b/>
              </w:rPr>
              <w:t>purposes?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9263FF" w:rsidRDefault="00FE32F9" w:rsidP="00D1136F">
            <w:pPr>
              <w:pStyle w:val="BodyText"/>
              <w:spacing w:after="40"/>
              <w:rPr>
                <w:rFonts w:asciiTheme="minorHAnsi" w:hAnsiTheme="minorHAnsi"/>
                <w:szCs w:val="22"/>
              </w:rPr>
            </w:pPr>
            <w:r w:rsidRPr="009263FF">
              <w:rPr>
                <w:rFonts w:asciiTheme="minorHAnsi" w:hAnsiTheme="minorHAnsi"/>
                <w:szCs w:val="22"/>
              </w:rPr>
              <w:t>If yes then please provide one of the following:-</w:t>
            </w:r>
          </w:p>
          <w:p w:rsidR="00D1136F" w:rsidRDefault="00FE32F9" w:rsidP="00506938">
            <w:pPr>
              <w:pStyle w:val="Subheading"/>
              <w:spacing w:before="0"/>
              <w:rPr>
                <w:rFonts w:asciiTheme="minorHAnsi" w:hAnsiTheme="minorHAnsi"/>
                <w:b w:val="0"/>
                <w:sz w:val="4"/>
                <w:szCs w:val="4"/>
                <w:u w:val="none"/>
              </w:rPr>
            </w:pPr>
            <w:r w:rsidRPr="009263FF">
              <w:rPr>
                <w:rFonts w:asciiTheme="minorHAnsi" w:hAnsiTheme="minorHAnsi"/>
                <w:szCs w:val="22"/>
              </w:rPr>
              <w:t xml:space="preserve">Log Book Method – Business % use </w:t>
            </w:r>
            <w:r w:rsidRPr="009263FF">
              <w:rPr>
                <w:rFonts w:asciiTheme="minorHAnsi" w:hAnsiTheme="minorHAnsi"/>
                <w:b w:val="0"/>
                <w:szCs w:val="22"/>
                <w:u w:val="none"/>
              </w:rPr>
              <w:t xml:space="preserve">(please ensure you keep a log book for a continuous period of 12 weeks) </w:t>
            </w:r>
            <w:r w:rsidRPr="009263FF">
              <w:rPr>
                <w:rFonts w:asciiTheme="minorHAnsi" w:hAnsiTheme="minorHAnsi"/>
                <w:b w:val="0"/>
                <w:szCs w:val="22"/>
                <w:u w:val="none"/>
              </w:rPr>
              <w:br/>
              <w:t>Please provide documentation of all expenses you incurred over the financial year including fuel, rep</w:t>
            </w:r>
            <w:r w:rsidR="00317ADC">
              <w:rPr>
                <w:rFonts w:asciiTheme="minorHAnsi" w:hAnsiTheme="minorHAnsi"/>
                <w:b w:val="0"/>
                <w:szCs w:val="22"/>
                <w:u w:val="none"/>
              </w:rPr>
              <w:t xml:space="preserve">airs/maintenance, registration, </w:t>
            </w:r>
            <w:r w:rsidRPr="009263FF">
              <w:rPr>
                <w:rFonts w:asciiTheme="minorHAnsi" w:hAnsiTheme="minorHAnsi"/>
                <w:b w:val="0"/>
                <w:szCs w:val="22"/>
                <w:u w:val="none"/>
              </w:rPr>
              <w:t>insurance etc. If you purchased a new vehicle during the year, provide a copy of the tax invoice. If you have a loan for the vehicle please provide th</w:t>
            </w:r>
            <w:r w:rsidR="00317ADC">
              <w:rPr>
                <w:rFonts w:asciiTheme="minorHAnsi" w:hAnsiTheme="minorHAnsi"/>
                <w:b w:val="0"/>
                <w:szCs w:val="22"/>
                <w:u w:val="none"/>
              </w:rPr>
              <w:t>e finance documents that detail</w:t>
            </w:r>
            <w:r w:rsidRPr="009263FF">
              <w:rPr>
                <w:rFonts w:asciiTheme="minorHAnsi" w:hAnsiTheme="minorHAnsi"/>
                <w:b w:val="0"/>
                <w:szCs w:val="22"/>
                <w:u w:val="none"/>
              </w:rPr>
              <w:t xml:space="preserve"> the amount of the interest you paid over the year and the cost of the car, if you have a hire purchase please provide a copy of the purchase contract. </w:t>
            </w:r>
            <w:r w:rsidRPr="009263FF">
              <w:rPr>
                <w:rFonts w:asciiTheme="minorHAnsi" w:hAnsiTheme="minorHAnsi"/>
                <w:b w:val="0"/>
                <w:u w:val="none"/>
              </w:rPr>
              <w:t>If you had a lease for your vehicle please provide documentation that details the total lease payments paid during the year.</w:t>
            </w:r>
          </w:p>
          <w:p w:rsidR="00D1136F" w:rsidRDefault="00FE32F9" w:rsidP="00506938">
            <w:pPr>
              <w:pStyle w:val="Subheading"/>
              <w:spacing w:before="0"/>
              <w:rPr>
                <w:rFonts w:asciiTheme="minorHAnsi" w:hAnsiTheme="minorHAnsi"/>
                <w:b w:val="0"/>
                <w:sz w:val="4"/>
                <w:szCs w:val="4"/>
                <w:u w:val="none"/>
              </w:rPr>
            </w:pPr>
            <w:r w:rsidRPr="009263FF">
              <w:rPr>
                <w:rFonts w:asciiTheme="minorHAnsi" w:hAnsiTheme="minorHAnsi"/>
                <w:b w:val="0"/>
                <w:u w:val="none"/>
              </w:rPr>
              <w:br/>
            </w:r>
            <w:r w:rsidRPr="009263FF">
              <w:rPr>
                <w:rFonts w:asciiTheme="minorHAnsi" w:hAnsiTheme="minorHAnsi"/>
              </w:rPr>
              <w:t xml:space="preserve">Kilometres Method: </w:t>
            </w:r>
            <w:r w:rsidRPr="009263FF">
              <w:rPr>
                <w:rFonts w:asciiTheme="minorHAnsi" w:hAnsiTheme="minorHAnsi"/>
                <w:u w:val="none"/>
              </w:rPr>
              <w:t xml:space="preserve"> </w:t>
            </w:r>
            <w:r w:rsidRPr="009263FF">
              <w:rPr>
                <w:rFonts w:asciiTheme="minorHAnsi" w:hAnsiTheme="minorHAnsi"/>
                <w:b w:val="0"/>
                <w:u w:val="none"/>
              </w:rPr>
              <w:t>If you haven’t kept a log book but use your car for work please provide details of how many kilometres you have travelled for work during the financial year (the maximum you can claim is 5</w:t>
            </w:r>
            <w:r w:rsidR="00712299">
              <w:rPr>
                <w:rFonts w:asciiTheme="minorHAnsi" w:hAnsiTheme="minorHAnsi"/>
                <w:b w:val="0"/>
                <w:u w:val="none"/>
              </w:rPr>
              <w:t>,000 kilometres) and car engine size (eg. 1.6 litres</w:t>
            </w:r>
            <w:r w:rsidRPr="009263FF">
              <w:rPr>
                <w:rFonts w:asciiTheme="minorHAnsi" w:hAnsiTheme="minorHAnsi"/>
                <w:b w:val="0"/>
                <w:u w:val="none"/>
              </w:rPr>
              <w:t>).</w:t>
            </w:r>
          </w:p>
          <w:p w:rsidR="00FE32F9" w:rsidRPr="00D1136F" w:rsidRDefault="00FE32F9" w:rsidP="00E210E9">
            <w:pPr>
              <w:pStyle w:val="Subheading"/>
              <w:spacing w:before="0" w:after="120"/>
              <w:rPr>
                <w:rFonts w:asciiTheme="minorHAnsi" w:hAnsiTheme="minorHAnsi"/>
                <w:b w:val="0"/>
                <w:sz w:val="12"/>
                <w:szCs w:val="12"/>
                <w:u w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F22124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2.2)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06B7D">
              <w:rPr>
                <w:rFonts w:asciiTheme="minorHAnsi" w:hAnsiTheme="minorHAnsi" w:cs="Arial"/>
                <w:b/>
                <w:iCs/>
                <w:noProof/>
                <w:kern w:val="28"/>
              </w:rPr>
              <w:t>Work Uniform</w:t>
            </w:r>
            <w:r w:rsidRPr="00106B7D">
              <w:rPr>
                <w:rFonts w:asciiTheme="minorHAnsi" w:hAnsiTheme="minorHAnsi" w:cs="Arial"/>
              </w:rPr>
              <w:t>:</w:t>
            </w:r>
            <w:r w:rsidRPr="009263FF">
              <w:rPr>
                <w:rFonts w:asciiTheme="minorHAnsi" w:hAnsiTheme="minorHAnsi" w:cs="Arial"/>
              </w:rPr>
              <w:t xml:space="preserve">  Do you have to wear a logo uniform or protective clothing?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712299">
            <w:pPr>
              <w:spacing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</w:rPr>
              <w:t>If yes</w:t>
            </w:r>
            <w:r w:rsidR="005B3DCE" w:rsidRPr="009263FF">
              <w:rPr>
                <w:rFonts w:asciiTheme="minorHAnsi" w:hAnsiTheme="minorHAnsi" w:cs="Arial"/>
              </w:rPr>
              <w:t xml:space="preserve">, </w:t>
            </w:r>
            <w:r w:rsidR="00712299" w:rsidRPr="009263FF">
              <w:rPr>
                <w:rFonts w:asciiTheme="minorHAnsi" w:hAnsiTheme="minorHAnsi" w:cs="Arial"/>
              </w:rPr>
              <w:t>please provide relevant receipts/tax invoices</w:t>
            </w:r>
            <w:r w:rsidR="00712299">
              <w:rPr>
                <w:rFonts w:asciiTheme="minorHAnsi" w:hAnsiTheme="minorHAnsi" w:cs="Arial"/>
              </w:rPr>
              <w:t xml:space="preserve"> for your </w:t>
            </w:r>
            <w:r w:rsidRPr="009263FF">
              <w:rPr>
                <w:rFonts w:asciiTheme="minorHAnsi" w:hAnsiTheme="minorHAnsi" w:cs="Arial"/>
              </w:rPr>
              <w:t>out of pocket</w:t>
            </w:r>
            <w:r w:rsidR="005B3DCE" w:rsidRPr="009263FF">
              <w:rPr>
                <w:rFonts w:asciiTheme="minorHAnsi" w:hAnsiTheme="minorHAnsi" w:cs="Arial"/>
              </w:rPr>
              <w:t xml:space="preserve"> </w:t>
            </w:r>
            <w:r w:rsidR="00712299">
              <w:rPr>
                <w:rFonts w:asciiTheme="minorHAnsi" w:hAnsiTheme="minorHAnsi" w:cs="Arial"/>
              </w:rPr>
              <w:t xml:space="preserve">expenses </w:t>
            </w:r>
            <w:r w:rsidR="00BC1183">
              <w:rPr>
                <w:rFonts w:asciiTheme="minorHAnsi" w:hAnsiTheme="minorHAnsi" w:cs="Arial"/>
              </w:rPr>
              <w:t xml:space="preserve">for </w:t>
            </w:r>
            <w:r w:rsidR="00BC1183" w:rsidRPr="009263FF">
              <w:rPr>
                <w:rFonts w:asciiTheme="minorHAnsi" w:hAnsiTheme="minorHAnsi" w:cs="Arial"/>
              </w:rPr>
              <w:t>new</w:t>
            </w:r>
            <w:r w:rsidRPr="009263FF">
              <w:rPr>
                <w:rFonts w:asciiTheme="minorHAnsi" w:hAnsiTheme="minorHAnsi" w:cs="Arial"/>
              </w:rPr>
              <w:t xml:space="preserve"> items</w:t>
            </w:r>
            <w:r w:rsidR="00712299">
              <w:rPr>
                <w:rFonts w:asciiTheme="minorHAnsi" w:hAnsiTheme="minorHAnsi" w:cs="Arial"/>
              </w:rPr>
              <w:t xml:space="preserve"> purchased during the financial year</w:t>
            </w:r>
            <w:r w:rsidRPr="009263FF">
              <w:rPr>
                <w:rFonts w:asciiTheme="minorHAnsi" w:hAnsiTheme="minorHAnsi" w:cs="Arial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2.3)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06B7D">
              <w:rPr>
                <w:rFonts w:asciiTheme="minorHAnsi" w:hAnsiTheme="minorHAnsi" w:cs="Arial"/>
                <w:b/>
                <w:iCs/>
                <w:noProof/>
                <w:kern w:val="28"/>
              </w:rPr>
              <w:t>Other Work Related Deductions</w:t>
            </w:r>
            <w:r w:rsidRPr="00106B7D">
              <w:rPr>
                <w:rFonts w:asciiTheme="minorHAnsi" w:hAnsiTheme="minorHAnsi" w:cs="Arial"/>
              </w:rPr>
              <w:t>:</w:t>
            </w:r>
            <w:r w:rsidRPr="009263FF">
              <w:rPr>
                <w:rFonts w:asciiTheme="minorHAnsi" w:hAnsiTheme="minorHAnsi" w:cs="Arial"/>
              </w:rPr>
              <w:t xml:space="preserve"> Were you out of pocket for any costs that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6938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noProof/>
                <w:kern w:val="28"/>
              </w:rPr>
            </w:pPr>
            <w:r w:rsidRPr="009263FF">
              <w:rPr>
                <w:rFonts w:asciiTheme="minorHAnsi" w:hAnsiTheme="minorHAnsi" w:cs="Arial"/>
              </w:rPr>
              <w:t>were directly related to your job? (e.g diary/stationery/work materials, union fees/professional bodies, seminar costs/self-education expenses).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D1136F">
            <w:pPr>
              <w:spacing w:after="12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>If yes please provide all relevant receipts/tax invoices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2.4)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/>
              </w:rPr>
            </w:pPr>
            <w:r w:rsidRPr="00106B7D">
              <w:rPr>
                <w:rFonts w:asciiTheme="minorHAnsi" w:hAnsiTheme="minorHAnsi" w:cs="Arial"/>
                <w:b/>
              </w:rPr>
              <w:t>Other Tax Deductible Expenses:</w:t>
            </w:r>
            <w:r w:rsidRPr="009263FF">
              <w:rPr>
                <w:rFonts w:asciiTheme="minorHAnsi" w:hAnsiTheme="minorHAnsi" w:cs="Arial"/>
              </w:rPr>
              <w:t xml:space="preserve"> Did you incur any other expenses that you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6938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9263FF">
              <w:rPr>
                <w:rFonts w:asciiTheme="minorHAnsi" w:hAnsiTheme="minorHAnsi" w:cs="Arial"/>
              </w:rPr>
              <w:t>believe may be tax deductible? (e.g donations/school building fund, sickness &amp; accident insurance/income protection, tax agent fees).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EB5BA4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D1136F">
            <w:pPr>
              <w:spacing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/>
              </w:rPr>
              <w:t>If yes please provide all relevant receipts/tax invoices.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EB5BA4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2.5)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06B7D">
              <w:rPr>
                <w:rFonts w:asciiTheme="minorHAnsi" w:hAnsiTheme="minorHAnsi" w:cs="Arial"/>
                <w:b/>
                <w:iCs/>
                <w:noProof/>
                <w:kern w:val="28"/>
              </w:rPr>
              <w:t>HECS/HELP Debt:</w:t>
            </w:r>
            <w:r w:rsidRPr="009263FF">
              <w:rPr>
                <w:rFonts w:asciiTheme="minorHAnsi" w:hAnsiTheme="minorHAnsi" w:cs="Arial"/>
                <w:b/>
                <w:i/>
                <w:iCs/>
                <w:noProof/>
                <w:kern w:val="28"/>
              </w:rPr>
              <w:t xml:space="preserve"> </w:t>
            </w:r>
            <w:r w:rsidRPr="009263FF">
              <w:rPr>
                <w:rFonts w:asciiTheme="minorHAnsi" w:hAnsiTheme="minorHAnsi" w:cs="Arial"/>
                <w:iCs/>
                <w:noProof/>
                <w:kern w:val="28"/>
              </w:rPr>
              <w:t>Have you attended University</w:t>
            </w:r>
            <w:r w:rsidR="00DC551D">
              <w:rPr>
                <w:rFonts w:asciiTheme="minorHAnsi" w:hAnsiTheme="minorHAnsi" w:cs="Arial"/>
                <w:iCs/>
                <w:noProof/>
                <w:kern w:val="28"/>
              </w:rPr>
              <w:t xml:space="preserve"> or another education institution (now or in the past) and do you have a HECS/HELP debt?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6938" w:rsidRPr="009263FF" w:rsidTr="00EB5BA4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noProof/>
                <w:kern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32F9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E32F9" w:rsidRPr="009263FF" w:rsidRDefault="00FE32F9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1136F" w:rsidRDefault="00D1136F" w:rsidP="00506938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D1136F" w:rsidRDefault="00D1136F" w:rsidP="00506938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2515D3" w:rsidRDefault="002515D3" w:rsidP="00506938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2515D3" w:rsidRDefault="002515D3" w:rsidP="00506938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2515D3" w:rsidRDefault="002515D3" w:rsidP="00506938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D1136F" w:rsidRDefault="00D1136F" w:rsidP="00506938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4F3E2B" w:rsidRDefault="004F3E2B" w:rsidP="00506938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4F3E2B" w:rsidRDefault="004F3E2B" w:rsidP="00506938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4F3E2B" w:rsidRPr="009263FF" w:rsidRDefault="004F3E2B" w:rsidP="00506938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593"/>
        <w:gridCol w:w="7159"/>
        <w:gridCol w:w="631"/>
        <w:gridCol w:w="643"/>
      </w:tblGrid>
      <w:tr w:rsidR="007B1C1D" w:rsidRPr="009263FF" w:rsidTr="007B1C1D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B1C1D" w:rsidRDefault="007B1C1D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C1D" w:rsidRPr="007B1C1D" w:rsidRDefault="007B1C1D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 xml:space="preserve">Please answer </w:t>
            </w:r>
            <w:r w:rsidRPr="009263FF">
              <w:rPr>
                <w:rFonts w:asciiTheme="minorHAnsi" w:hAnsiTheme="minorHAnsi" w:cs="Arial"/>
                <w:b/>
                <w:sz w:val="24"/>
                <w:szCs w:val="24"/>
              </w:rPr>
              <w:t>ALL</w:t>
            </w:r>
            <w:r w:rsidRPr="009263FF">
              <w:rPr>
                <w:rFonts w:asciiTheme="minorHAnsi" w:hAnsiTheme="minorHAnsi" w:cs="Arial"/>
                <w:sz w:val="24"/>
                <w:szCs w:val="24"/>
              </w:rPr>
              <w:t xml:space="preserve"> questions: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D" w:rsidRPr="007B1C1D" w:rsidRDefault="007B1C1D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B1C1D">
              <w:rPr>
                <w:rFonts w:asciiTheme="minorHAnsi" w:hAnsiTheme="minorHAnsi" w:cs="Arial"/>
                <w:b/>
                <w:sz w:val="24"/>
                <w:szCs w:val="24"/>
              </w:rPr>
              <w:t>YES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D" w:rsidRPr="007B1C1D" w:rsidRDefault="007B1C1D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B1C1D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</w:p>
        </w:tc>
      </w:tr>
      <w:tr w:rsidR="005B3DCE" w:rsidRPr="009263FF" w:rsidTr="007B1C1D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DCE" w:rsidRPr="009263FF" w:rsidRDefault="00EB5BA4" w:rsidP="007B1C1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="005B3DCE" w:rsidRPr="009263FF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DCE" w:rsidRPr="009263FF" w:rsidRDefault="005B3DCE" w:rsidP="007B1C1D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263FF">
              <w:rPr>
                <w:rFonts w:asciiTheme="minorHAnsi" w:hAnsiTheme="minorHAnsi" w:cs="Arial"/>
                <w:b/>
                <w:sz w:val="28"/>
                <w:szCs w:val="28"/>
              </w:rPr>
              <w:t>Rebates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3DCE" w:rsidRPr="009263FF" w:rsidTr="00422937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3.1)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11737">
              <w:rPr>
                <w:rFonts w:asciiTheme="minorHAnsi" w:hAnsiTheme="minorHAnsi" w:cs="Arial"/>
                <w:b/>
                <w:iCs/>
                <w:noProof/>
                <w:kern w:val="28"/>
              </w:rPr>
              <w:t>Private Health Insurance</w:t>
            </w:r>
            <w:r w:rsidRPr="00511737">
              <w:rPr>
                <w:rFonts w:asciiTheme="minorHAnsi" w:hAnsiTheme="minorHAnsi" w:cs="Arial"/>
              </w:rPr>
              <w:t>:</w:t>
            </w:r>
            <w:r w:rsidRPr="009263FF">
              <w:rPr>
                <w:rFonts w:asciiTheme="minorHAnsi" w:hAnsiTheme="minorHAnsi" w:cs="Arial"/>
              </w:rPr>
              <w:t xml:space="preserve"> Do you have Private Health Insurance?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3DCE" w:rsidRPr="009263FF" w:rsidTr="00F22124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5B3DCE" w:rsidRPr="009263FF" w:rsidRDefault="005B3DCE" w:rsidP="00D1136F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9263FF">
              <w:rPr>
                <w:rFonts w:asciiTheme="minorHAnsi" w:hAnsiTheme="minorHAnsi" w:cs="Arial"/>
              </w:rPr>
              <w:t>If yes please provide a copy of your Private Health Insurance Tax statement for the financial year.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3DCE" w:rsidRPr="009263FF" w:rsidTr="008A79C5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3.2)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5B3DCE" w:rsidRPr="00511737" w:rsidRDefault="005B3DCE" w:rsidP="00506938">
            <w:pPr>
              <w:spacing w:after="0" w:line="240" w:lineRule="auto"/>
              <w:rPr>
                <w:rFonts w:asciiTheme="minorHAnsi" w:hAnsiTheme="minorHAnsi" w:cs="Arial"/>
                <w:iCs/>
                <w:noProof/>
                <w:kern w:val="28"/>
              </w:rPr>
            </w:pPr>
            <w:r w:rsidRPr="00511737">
              <w:rPr>
                <w:rFonts w:asciiTheme="minorHAnsi" w:hAnsiTheme="minorHAnsi" w:cs="Arial"/>
                <w:b/>
                <w:iCs/>
                <w:noProof/>
                <w:kern w:val="28"/>
              </w:rPr>
              <w:t>Spouse: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DCE" w:rsidRPr="009263FF" w:rsidRDefault="005B3DCE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8A79C5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/>
              </w:rPr>
              <w:t xml:space="preserve">3.2.1) </w:t>
            </w:r>
            <w:r w:rsidRPr="009263FF">
              <w:rPr>
                <w:rFonts w:asciiTheme="minorHAnsi" w:hAnsiTheme="minorHAnsi"/>
                <w:b/>
              </w:rPr>
              <w:t>Did you have a spouse for the full financial year?</w:t>
            </w:r>
            <w:r w:rsidRPr="009263FF"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712299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7B1C1D" w:rsidRPr="009263FF" w:rsidRDefault="00F22124" w:rsidP="00712299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>If no, advise dates you did have a spouse (If any)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124" w:rsidRPr="009263FF" w:rsidRDefault="00F22124" w:rsidP="005052D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 xml:space="preserve">3.2.2) </w:t>
            </w:r>
            <w:r w:rsidRPr="009263FF">
              <w:rPr>
                <w:rFonts w:asciiTheme="minorHAnsi" w:hAnsiTheme="minorHAnsi"/>
                <w:b/>
              </w:rPr>
              <w:t>Is your spouse dependant (earns less than $6,000)?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1136F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1136F" w:rsidRPr="009263FF" w:rsidRDefault="00D1136F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D1136F" w:rsidRPr="009263FF" w:rsidRDefault="00D1136F" w:rsidP="00D1136F">
            <w:pPr>
              <w:spacing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6F" w:rsidRPr="009263FF" w:rsidRDefault="00D1136F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6F" w:rsidRPr="009263FF" w:rsidRDefault="00D1136F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 xml:space="preserve">3.2.3) </w:t>
            </w:r>
            <w:r w:rsidRPr="009263FF">
              <w:rPr>
                <w:rFonts w:asciiTheme="minorHAnsi" w:hAnsiTheme="minorHAnsi"/>
                <w:b/>
              </w:rPr>
              <w:t>Does your spouse receive any benefits from Centrelink?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F22124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8874CA" w:rsidRPr="008874CA" w:rsidRDefault="008874CA" w:rsidP="00712299">
            <w:pPr>
              <w:pStyle w:val="Lis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If yes, </w:t>
            </w:r>
            <w:r w:rsidR="00F22124" w:rsidRPr="009263FF">
              <w:rPr>
                <w:rFonts w:asciiTheme="minorHAnsi" w:hAnsiTheme="minorHAnsi"/>
                <w:szCs w:val="22"/>
              </w:rPr>
              <w:t>provide any relevant documentation detailing the benefits received.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9263F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3.3)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511737" w:rsidRDefault="00F22124" w:rsidP="00511737">
            <w:pPr>
              <w:pStyle w:val="BodyText"/>
              <w:tabs>
                <w:tab w:val="left" w:pos="720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511737">
              <w:rPr>
                <w:rFonts w:asciiTheme="minorHAnsi" w:hAnsiTheme="minorHAnsi"/>
                <w:b/>
                <w:iCs/>
                <w:noProof/>
                <w:kern w:val="28"/>
                <w:szCs w:val="22"/>
                <w:lang w:eastAsia="en-AU"/>
              </w:rPr>
              <w:t>Superannuation: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124" w:rsidRPr="009263FF" w:rsidRDefault="00E210E9" w:rsidP="00DA36F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3.3.1</w:t>
            </w:r>
            <w:r w:rsidR="00F22124" w:rsidRPr="009263FF">
              <w:rPr>
                <w:rFonts w:asciiTheme="minorHAnsi" w:hAnsiTheme="minorHAnsi"/>
              </w:rPr>
              <w:t xml:space="preserve">) </w:t>
            </w:r>
            <w:r w:rsidR="00F22124" w:rsidRPr="009263FF">
              <w:rPr>
                <w:rFonts w:asciiTheme="minorHAnsi" w:hAnsiTheme="minorHAnsi"/>
                <w:b/>
              </w:rPr>
              <w:t>Have you made any personal contr</w:t>
            </w:r>
            <w:r w:rsidR="008874CA">
              <w:rPr>
                <w:rFonts w:asciiTheme="minorHAnsi" w:hAnsiTheme="minorHAnsi"/>
                <w:b/>
              </w:rPr>
              <w:t>ibutions to your super fund?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E210E9" w:rsidP="00D1136F">
            <w:pPr>
              <w:spacing w:after="12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>If yes please provide documentation of contributions you made to your superannuation fund dur</w:t>
            </w:r>
            <w:r>
              <w:rPr>
                <w:rFonts w:asciiTheme="minorHAnsi" w:hAnsiTheme="minorHAnsi"/>
              </w:rPr>
              <w:t xml:space="preserve">ing the financial year and the </w:t>
            </w:r>
            <w:r w:rsidRPr="009263FF">
              <w:rPr>
                <w:rFonts w:asciiTheme="minorHAnsi" w:hAnsiTheme="minorHAnsi"/>
              </w:rPr>
              <w:t>s290-1</w:t>
            </w:r>
            <w:r>
              <w:rPr>
                <w:rFonts w:asciiTheme="minorHAnsi" w:hAnsiTheme="minorHAnsi"/>
              </w:rPr>
              <w:t>70 “Notice of Intent to Claim a D</w:t>
            </w:r>
            <w:r w:rsidRPr="009263FF">
              <w:rPr>
                <w:rFonts w:asciiTheme="minorHAnsi" w:hAnsiTheme="minorHAnsi"/>
              </w:rPr>
              <w:t>eduction</w:t>
            </w:r>
            <w:r>
              <w:rPr>
                <w:rFonts w:asciiTheme="minorHAnsi" w:hAnsiTheme="minorHAnsi"/>
              </w:rPr>
              <w:t xml:space="preserve">” form which </w:t>
            </w:r>
            <w:r w:rsidRPr="009263FF">
              <w:rPr>
                <w:rFonts w:asciiTheme="minorHAnsi" w:hAnsiTheme="minorHAnsi"/>
              </w:rPr>
              <w:t>you should have received from your Superannuation Fund at the end of the Financial Year.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124" w:rsidRPr="009263FF" w:rsidRDefault="00E210E9" w:rsidP="005069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3.3.2</w:t>
            </w:r>
            <w:r w:rsidR="00F22124" w:rsidRPr="009263FF">
              <w:rPr>
                <w:rFonts w:asciiTheme="minorHAnsi" w:hAnsiTheme="minorHAnsi"/>
              </w:rPr>
              <w:t xml:space="preserve">) </w:t>
            </w:r>
            <w:r w:rsidR="00F22124" w:rsidRPr="009263FF">
              <w:rPr>
                <w:rFonts w:asciiTheme="minorHAnsi" w:hAnsiTheme="minorHAnsi"/>
                <w:b/>
              </w:rPr>
              <w:t xml:space="preserve">Have you made superannuation contributions on behalf of your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6938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  <w:b/>
              </w:rPr>
              <w:t>spouse?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D1136F">
            <w:pPr>
              <w:spacing w:after="120" w:line="240" w:lineRule="auto"/>
              <w:rPr>
                <w:rFonts w:asciiTheme="minorHAnsi" w:hAnsiTheme="minorHAnsi"/>
              </w:rPr>
            </w:pPr>
            <w:r w:rsidRPr="009263FF">
              <w:rPr>
                <w:rFonts w:asciiTheme="minorHAnsi" w:hAnsiTheme="minorHAnsi"/>
              </w:rPr>
              <w:t>If yes please provide details o</w:t>
            </w:r>
            <w:r w:rsidR="007B1C1D">
              <w:rPr>
                <w:rFonts w:asciiTheme="minorHAnsi" w:hAnsiTheme="minorHAnsi"/>
              </w:rPr>
              <w:t>f contributions.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 w:cs="Arial"/>
                <w:sz w:val="24"/>
                <w:szCs w:val="24"/>
              </w:rPr>
              <w:t>3.4)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124" w:rsidRPr="00443969" w:rsidRDefault="00F22124" w:rsidP="00391B30">
            <w:pPr>
              <w:spacing w:after="0" w:line="240" w:lineRule="auto"/>
              <w:rPr>
                <w:rFonts w:asciiTheme="minorHAnsi" w:hAnsiTheme="minorHAnsi"/>
              </w:rPr>
            </w:pPr>
            <w:r w:rsidRPr="00443969">
              <w:rPr>
                <w:rFonts w:asciiTheme="minorHAnsi" w:hAnsiTheme="minorHAnsi"/>
                <w:b/>
              </w:rPr>
              <w:t>Medical Expenses:</w:t>
            </w:r>
            <w:r w:rsidRPr="00443969">
              <w:rPr>
                <w:rFonts w:asciiTheme="minorHAnsi" w:hAnsiTheme="minorHAnsi"/>
                <w:b/>
                <w:i/>
              </w:rPr>
              <w:t xml:space="preserve"> </w:t>
            </w:r>
            <w:r w:rsidRPr="00443969">
              <w:rPr>
                <w:rFonts w:asciiTheme="minorHAnsi" w:hAnsiTheme="minorHAnsi"/>
              </w:rPr>
              <w:t>Were you out of pocket</w:t>
            </w:r>
            <w:r w:rsidR="00270EEC" w:rsidRPr="00443969">
              <w:rPr>
                <w:rFonts w:asciiTheme="minorHAnsi" w:hAnsiTheme="minorHAnsi"/>
              </w:rPr>
              <w:t xml:space="preserve"> </w:t>
            </w:r>
            <w:r w:rsidR="00E210E9" w:rsidRPr="00443969">
              <w:rPr>
                <w:rFonts w:asciiTheme="minorHAnsi" w:hAnsiTheme="minorHAnsi" w:cs="Arial"/>
                <w:shd w:val="clear" w:color="auto" w:fill="FFFFFF"/>
              </w:rPr>
              <w:t>for disability aids, attendant care or aged care.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BC1183">
            <w:pPr>
              <w:spacing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/>
              </w:rPr>
              <w:t>If yes</w:t>
            </w:r>
            <w:r w:rsidR="00443969">
              <w:rPr>
                <w:rFonts w:asciiTheme="minorHAnsi" w:hAnsiTheme="minorHAnsi"/>
              </w:rPr>
              <w:t>,</w:t>
            </w:r>
            <w:r w:rsidRPr="009263FF">
              <w:rPr>
                <w:rFonts w:asciiTheme="minorHAnsi" w:hAnsiTheme="minorHAnsi"/>
              </w:rPr>
              <w:t xml:space="preserve"> please provide all relevant documentation such as receipts, tax invoices, Medicare statements etc.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EB5BA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F22124" w:rsidRPr="009263FF">
              <w:rPr>
                <w:rFonts w:asciiTheme="minorHAnsi" w:hAnsiTheme="minorHAnsi" w:cs="Arial"/>
                <w:sz w:val="24"/>
                <w:szCs w:val="24"/>
              </w:rPr>
              <w:t>.5)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11737">
              <w:rPr>
                <w:rFonts w:asciiTheme="minorHAnsi" w:hAnsiTheme="minorHAnsi"/>
                <w:b/>
                <w:iCs/>
                <w:noProof/>
                <w:kern w:val="28"/>
                <w:lang w:eastAsia="en-AU"/>
              </w:rPr>
              <w:t>OTHER:</w:t>
            </w:r>
            <w:r w:rsidRPr="009263FF">
              <w:rPr>
                <w:rFonts w:asciiTheme="minorHAnsi" w:hAnsiTheme="minorHAnsi"/>
                <w:b/>
                <w:i/>
                <w:iCs/>
                <w:noProof/>
                <w:kern w:val="28"/>
                <w:lang w:eastAsia="en-AU"/>
              </w:rPr>
              <w:t xml:space="preserve"> </w:t>
            </w:r>
            <w:r w:rsidRPr="009263FF">
              <w:rPr>
                <w:rFonts w:asciiTheme="minorHAnsi" w:hAnsiTheme="minorHAnsi"/>
                <w:iCs/>
                <w:noProof/>
                <w:kern w:val="28"/>
                <w:lang w:eastAsia="en-AU"/>
              </w:rPr>
              <w:t>Is there any</w:t>
            </w:r>
            <w:r w:rsidRPr="009263FF">
              <w:rPr>
                <w:rFonts w:asciiTheme="minorHAnsi" w:hAnsiTheme="minorHAnsi"/>
              </w:rPr>
              <w:t xml:space="preserve"> other information which you are unsure of, or which you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6938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/>
                <w:b/>
                <w:i/>
                <w:iCs/>
                <w:noProof/>
                <w:kern w:val="28"/>
                <w:lang w:eastAsia="en-AU"/>
              </w:rPr>
            </w:pPr>
            <w:r w:rsidRPr="009263FF">
              <w:rPr>
                <w:rFonts w:asciiTheme="minorHAnsi" w:hAnsiTheme="minorHAnsi"/>
              </w:rPr>
              <w:t>would like us to be aware of?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938" w:rsidRPr="009263FF" w:rsidRDefault="00506938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124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263FF">
              <w:rPr>
                <w:rFonts w:asciiTheme="minorHAnsi" w:hAnsiTheme="minorHAnsi"/>
              </w:rPr>
              <w:t>If yes please provide any relevant documentation or details of this information.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22124" w:rsidRPr="009263FF" w:rsidRDefault="00F22124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16A76" w:rsidRPr="009263FF" w:rsidTr="00C16A76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16A76" w:rsidRPr="009263FF" w:rsidTr="00C16A76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C16A76" w:rsidRDefault="00C16A76" w:rsidP="0050693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16A76">
              <w:rPr>
                <w:rFonts w:asciiTheme="minorHAnsi" w:hAnsiTheme="minorHAnsi" w:cs="Arial"/>
                <w:b/>
                <w:sz w:val="24"/>
                <w:szCs w:val="24"/>
              </w:rPr>
              <w:t>4)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76" w:rsidRPr="00C16A76" w:rsidRDefault="00C16A76" w:rsidP="0050693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C16A76">
              <w:rPr>
                <w:rFonts w:asciiTheme="minorHAnsi" w:hAnsiTheme="minorHAnsi"/>
                <w:b/>
                <w:sz w:val="28"/>
                <w:szCs w:val="28"/>
              </w:rPr>
              <w:t>Bank Account Details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16A76" w:rsidRPr="009263FF" w:rsidTr="00C16A76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C16A76" w:rsidRDefault="00C16A76" w:rsidP="00C16A7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6A76">
              <w:rPr>
                <w:rFonts w:asciiTheme="minorHAnsi" w:hAnsiTheme="minorHAnsi"/>
                <w:b/>
              </w:rPr>
              <w:t xml:space="preserve">Please provide details of bank account you want </w:t>
            </w:r>
            <w:r>
              <w:rPr>
                <w:rFonts w:asciiTheme="minorHAnsi" w:hAnsiTheme="minorHAnsi"/>
                <w:b/>
              </w:rPr>
              <w:t xml:space="preserve">tax refund paid into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16A76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C16A76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C16A76" w:rsidRDefault="00C16A76" w:rsidP="00506938">
            <w:pPr>
              <w:spacing w:after="0" w:line="240" w:lineRule="auto"/>
              <w:rPr>
                <w:rFonts w:asciiTheme="minorHAnsi" w:hAnsiTheme="minorHAnsi"/>
              </w:rPr>
            </w:pPr>
            <w:r w:rsidRPr="00C16A76">
              <w:rPr>
                <w:rFonts w:asciiTheme="minorHAnsi" w:hAnsiTheme="minorHAnsi"/>
              </w:rPr>
              <w:t xml:space="preserve">(as ATO </w:t>
            </w:r>
            <w:r>
              <w:rPr>
                <w:rFonts w:asciiTheme="minorHAnsi" w:hAnsiTheme="minorHAnsi"/>
              </w:rPr>
              <w:t xml:space="preserve">no longer </w:t>
            </w:r>
            <w:r w:rsidRPr="00C16A76">
              <w:rPr>
                <w:rFonts w:asciiTheme="minorHAnsi" w:hAnsiTheme="minorHAnsi"/>
              </w:rPr>
              <w:t>issue refund cheques)</w:t>
            </w:r>
          </w:p>
          <w:p w:rsidR="007B1C1D" w:rsidRPr="00C16A76" w:rsidRDefault="007B1C1D" w:rsidP="0050693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16A76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C16A76" w:rsidRDefault="00C16A76" w:rsidP="005069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6A76">
              <w:rPr>
                <w:rFonts w:asciiTheme="minorHAnsi" w:hAnsiTheme="minorHAnsi"/>
                <w:b/>
              </w:rPr>
              <w:t>BSB______________</w:t>
            </w:r>
            <w:r>
              <w:rPr>
                <w:rFonts w:asciiTheme="minorHAnsi" w:hAnsiTheme="minorHAnsi"/>
                <w:b/>
              </w:rPr>
              <w:t xml:space="preserve">  Acco</w:t>
            </w:r>
            <w:r w:rsidRPr="00C16A76">
              <w:rPr>
                <w:rFonts w:asciiTheme="minorHAnsi" w:hAnsiTheme="minorHAnsi"/>
                <w:b/>
              </w:rPr>
              <w:t>unt No.____________________________</w:t>
            </w:r>
          </w:p>
          <w:p w:rsidR="007B1C1D" w:rsidRPr="00C16A76" w:rsidRDefault="007B1C1D" w:rsidP="005069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16A76" w:rsidRPr="009263FF" w:rsidTr="00D1136F">
        <w:trPr>
          <w:trHeight w:val="11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B1C1D" w:rsidRPr="009263FF" w:rsidRDefault="007B1C1D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C16A76" w:rsidRDefault="00C16A76" w:rsidP="005069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6A76">
              <w:rPr>
                <w:rFonts w:asciiTheme="minorHAnsi" w:hAnsiTheme="minorHAnsi"/>
                <w:b/>
              </w:rPr>
              <w:t>Account Name:____________________________________________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16A76" w:rsidRPr="009263FF" w:rsidRDefault="00C16A76" w:rsidP="0050693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30ED5" w:rsidRPr="009263FF" w:rsidRDefault="00530ED5" w:rsidP="00A95FF7">
      <w:pPr>
        <w:spacing w:after="0" w:line="240" w:lineRule="auto"/>
        <w:rPr>
          <w:rFonts w:asciiTheme="minorHAnsi" w:hAnsiTheme="minorHAnsi" w:cs="Arial"/>
          <w:i/>
          <w:u w:val="single"/>
        </w:rPr>
      </w:pPr>
    </w:p>
    <w:sectPr w:rsidR="00530ED5" w:rsidRPr="009263FF" w:rsidSect="004F3E2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1440" w:bottom="567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B0" w:rsidRDefault="002559B0" w:rsidP="00CE4CA4">
      <w:pPr>
        <w:spacing w:after="0" w:line="240" w:lineRule="auto"/>
      </w:pPr>
      <w:r>
        <w:separator/>
      </w:r>
    </w:p>
  </w:endnote>
  <w:endnote w:type="continuationSeparator" w:id="0">
    <w:p w:rsidR="002559B0" w:rsidRDefault="002559B0" w:rsidP="00CE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A4" w:rsidRDefault="00CE4CA4">
    <w:pPr>
      <w:pStyle w:val="Footer"/>
    </w:pPr>
  </w:p>
  <w:p w:rsidR="002E31FB" w:rsidRDefault="002E31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A4" w:rsidRPr="00CE4CA4" w:rsidRDefault="00CE4CA4" w:rsidP="00E928F1">
    <w:pPr>
      <w:pBdr>
        <w:top w:val="single" w:sz="8" w:space="1" w:color="auto"/>
      </w:pBdr>
      <w:tabs>
        <w:tab w:val="center" w:pos="4395"/>
        <w:tab w:val="right" w:pos="83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/>
        <w:sz w:val="16"/>
        <w:szCs w:val="20"/>
      </w:rPr>
    </w:pPr>
    <w:r w:rsidRPr="00CE4CA4">
      <w:rPr>
        <w:rFonts w:ascii="Times New Roman" w:eastAsia="Times New Roman" w:hAnsi="Times New Roman"/>
        <w:sz w:val="16"/>
        <w:szCs w:val="20"/>
      </w:rPr>
      <w:tab/>
      <w:t xml:space="preserve">Page </w:t>
    </w:r>
    <w:r w:rsidRPr="00CE4CA4">
      <w:rPr>
        <w:rFonts w:ascii="Times New Roman" w:eastAsia="Times New Roman" w:hAnsi="Times New Roman"/>
        <w:sz w:val="16"/>
        <w:szCs w:val="20"/>
      </w:rPr>
      <w:fldChar w:fldCharType="begin"/>
    </w:r>
    <w:r w:rsidRPr="00CE4CA4">
      <w:rPr>
        <w:rFonts w:ascii="Times New Roman" w:eastAsia="Times New Roman" w:hAnsi="Times New Roman"/>
        <w:sz w:val="16"/>
        <w:szCs w:val="20"/>
      </w:rPr>
      <w:instrText xml:space="preserve"> PAGE </w:instrText>
    </w:r>
    <w:r w:rsidRPr="00CE4CA4">
      <w:rPr>
        <w:rFonts w:ascii="Times New Roman" w:eastAsia="Times New Roman" w:hAnsi="Times New Roman"/>
        <w:sz w:val="16"/>
        <w:szCs w:val="20"/>
      </w:rPr>
      <w:fldChar w:fldCharType="separate"/>
    </w:r>
    <w:r w:rsidR="004632F1">
      <w:rPr>
        <w:rFonts w:ascii="Times New Roman" w:eastAsia="Times New Roman" w:hAnsi="Times New Roman"/>
        <w:noProof/>
        <w:sz w:val="16"/>
        <w:szCs w:val="20"/>
      </w:rPr>
      <w:t>2</w:t>
    </w:r>
    <w:r w:rsidRPr="00CE4CA4">
      <w:rPr>
        <w:rFonts w:ascii="Times New Roman" w:eastAsia="Times New Roman" w:hAnsi="Times New Roman"/>
        <w:sz w:val="16"/>
        <w:szCs w:val="20"/>
      </w:rPr>
      <w:fldChar w:fldCharType="end"/>
    </w:r>
    <w:r w:rsidRPr="00CE4CA4">
      <w:rPr>
        <w:rFonts w:ascii="Times New Roman" w:eastAsia="Times New Roman" w:hAnsi="Times New Roman"/>
        <w:sz w:val="16"/>
        <w:szCs w:val="20"/>
      </w:rPr>
      <w:t xml:space="preserve"> of </w:t>
    </w:r>
    <w:r w:rsidRPr="00CE4CA4">
      <w:rPr>
        <w:rFonts w:ascii="Times New Roman" w:eastAsia="Times New Roman" w:hAnsi="Times New Roman"/>
        <w:sz w:val="16"/>
        <w:szCs w:val="20"/>
      </w:rPr>
      <w:fldChar w:fldCharType="begin"/>
    </w:r>
    <w:r w:rsidRPr="00CE4CA4">
      <w:rPr>
        <w:rFonts w:ascii="Times New Roman" w:eastAsia="Times New Roman" w:hAnsi="Times New Roman"/>
        <w:sz w:val="16"/>
        <w:szCs w:val="20"/>
      </w:rPr>
      <w:instrText xml:space="preserve"> NUMPAGES </w:instrText>
    </w:r>
    <w:r w:rsidRPr="00CE4CA4">
      <w:rPr>
        <w:rFonts w:ascii="Times New Roman" w:eastAsia="Times New Roman" w:hAnsi="Times New Roman"/>
        <w:sz w:val="16"/>
        <w:szCs w:val="20"/>
      </w:rPr>
      <w:fldChar w:fldCharType="separate"/>
    </w:r>
    <w:r w:rsidR="004632F1">
      <w:rPr>
        <w:rFonts w:ascii="Times New Roman" w:eastAsia="Times New Roman" w:hAnsi="Times New Roman"/>
        <w:noProof/>
        <w:sz w:val="16"/>
        <w:szCs w:val="20"/>
      </w:rPr>
      <w:t>3</w:t>
    </w:r>
    <w:r w:rsidRPr="00CE4CA4">
      <w:rPr>
        <w:rFonts w:ascii="Times New Roman" w:eastAsia="Times New Roman" w:hAnsi="Times New Roman"/>
        <w:sz w:val="16"/>
        <w:szCs w:val="20"/>
      </w:rPr>
      <w:fldChar w:fldCharType="end"/>
    </w:r>
    <w:r w:rsidRPr="00CE4CA4">
      <w:rPr>
        <w:rFonts w:ascii="Times New Roman" w:eastAsia="Times New Roman" w:hAnsi="Times New Roman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B0" w:rsidRDefault="002559B0" w:rsidP="00CE4CA4">
      <w:pPr>
        <w:spacing w:after="0" w:line="240" w:lineRule="auto"/>
      </w:pPr>
      <w:r>
        <w:separator/>
      </w:r>
    </w:p>
  </w:footnote>
  <w:footnote w:type="continuationSeparator" w:id="0">
    <w:p w:rsidR="002559B0" w:rsidRDefault="002559B0" w:rsidP="00CE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A4" w:rsidRDefault="00CE4CA4">
    <w:pPr>
      <w:pStyle w:val="Header"/>
    </w:pPr>
  </w:p>
  <w:p w:rsidR="002E31FB" w:rsidRDefault="002E31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A4" w:rsidRDefault="00095392" w:rsidP="00CE4CA4">
    <w:pPr>
      <w:pStyle w:val="Header"/>
    </w:pPr>
    <w:r w:rsidRPr="008B605E">
      <w:rPr>
        <w:noProof/>
        <w:lang w:eastAsia="en-AU"/>
      </w:rPr>
      <w:drawing>
        <wp:inline distT="0" distB="0" distL="0" distR="0">
          <wp:extent cx="771525" cy="418338"/>
          <wp:effectExtent l="0" t="0" r="0" b="127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1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286" w:rsidRDefault="00842286" w:rsidP="00CE4CA4">
    <w:pPr>
      <w:pStyle w:val="Header"/>
    </w:pPr>
  </w:p>
  <w:p w:rsidR="00942EBF" w:rsidRPr="0023533A" w:rsidRDefault="00E928F1" w:rsidP="00942EBF">
    <w:pPr>
      <w:pStyle w:val="Header"/>
      <w:pBdr>
        <w:top w:val="single" w:sz="4" w:space="1" w:color="auto"/>
        <w:bottom w:val="single" w:sz="4" w:space="1" w:color="auto"/>
      </w:pBdr>
      <w:tabs>
        <w:tab w:val="right" w:pos="8931"/>
      </w:tabs>
      <w:rPr>
        <w:bCs/>
      </w:rPr>
    </w:pPr>
    <w:r w:rsidRPr="0023533A">
      <w:rPr>
        <w:bCs/>
        <w:sz w:val="28"/>
      </w:rPr>
      <w:t xml:space="preserve">ATM Consultants Pty Ltd </w:t>
    </w:r>
    <w:r w:rsidRPr="0023533A">
      <w:rPr>
        <w:bCs/>
      </w:rPr>
      <w:tab/>
    </w:r>
    <w:r w:rsidRPr="0023533A">
      <w:rPr>
        <w:bCs/>
      </w:rPr>
      <w:tab/>
    </w:r>
  </w:p>
  <w:p w:rsidR="00942EBF" w:rsidRDefault="00942EBF" w:rsidP="00942EBF">
    <w:pPr>
      <w:pStyle w:val="Header"/>
      <w:tabs>
        <w:tab w:val="right" w:pos="8931"/>
      </w:tabs>
      <w:rPr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FE4"/>
    <w:multiLevelType w:val="hybridMultilevel"/>
    <w:tmpl w:val="0C3CB5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D5F14"/>
    <w:multiLevelType w:val="hybridMultilevel"/>
    <w:tmpl w:val="99C24050"/>
    <w:lvl w:ilvl="0" w:tplc="270C3DA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55F"/>
    <w:multiLevelType w:val="hybridMultilevel"/>
    <w:tmpl w:val="40F2F3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63EF"/>
    <w:multiLevelType w:val="hybridMultilevel"/>
    <w:tmpl w:val="060C6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23A2"/>
    <w:multiLevelType w:val="hybridMultilevel"/>
    <w:tmpl w:val="4D52B3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F0450"/>
    <w:multiLevelType w:val="hybridMultilevel"/>
    <w:tmpl w:val="A74EF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304A"/>
    <w:multiLevelType w:val="hybridMultilevel"/>
    <w:tmpl w:val="6F3E0F56"/>
    <w:lvl w:ilvl="0" w:tplc="6F466050">
      <w:start w:val="18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7B24"/>
    <w:multiLevelType w:val="hybridMultilevel"/>
    <w:tmpl w:val="3EC805D0"/>
    <w:lvl w:ilvl="0" w:tplc="5A247554">
      <w:start w:val="1"/>
      <w:numFmt w:val="decimal"/>
      <w:pStyle w:val="Heading2"/>
      <w:lvlText w:val="%1."/>
      <w:lvlJc w:val="left"/>
      <w:pPr>
        <w:ind w:left="248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C8E"/>
    <w:multiLevelType w:val="multilevel"/>
    <w:tmpl w:val="A62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21"/>
        </w:tabs>
        <w:ind w:left="5321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8B02509"/>
    <w:multiLevelType w:val="hybridMultilevel"/>
    <w:tmpl w:val="C19613A8"/>
    <w:lvl w:ilvl="0" w:tplc="270C3DA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314D"/>
    <w:multiLevelType w:val="hybridMultilevel"/>
    <w:tmpl w:val="40EACC9A"/>
    <w:lvl w:ilvl="0" w:tplc="B69AD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955994"/>
    <w:multiLevelType w:val="hybridMultilevel"/>
    <w:tmpl w:val="805841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E7A64"/>
    <w:multiLevelType w:val="hybridMultilevel"/>
    <w:tmpl w:val="87065BE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3335"/>
    <w:multiLevelType w:val="hybridMultilevel"/>
    <w:tmpl w:val="6F267188"/>
    <w:lvl w:ilvl="0" w:tplc="6324B07E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0C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44CF1"/>
    <w:multiLevelType w:val="multilevel"/>
    <w:tmpl w:val="FA7C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B5"/>
    <w:rsid w:val="0000123B"/>
    <w:rsid w:val="000032EB"/>
    <w:rsid w:val="00004025"/>
    <w:rsid w:val="000179C8"/>
    <w:rsid w:val="00025D92"/>
    <w:rsid w:val="000306AB"/>
    <w:rsid w:val="00056B53"/>
    <w:rsid w:val="000628C3"/>
    <w:rsid w:val="00095392"/>
    <w:rsid w:val="000B2C47"/>
    <w:rsid w:val="000E2D99"/>
    <w:rsid w:val="00102EEF"/>
    <w:rsid w:val="00106B7D"/>
    <w:rsid w:val="001125BD"/>
    <w:rsid w:val="001239F8"/>
    <w:rsid w:val="00125E93"/>
    <w:rsid w:val="00141DFB"/>
    <w:rsid w:val="0017115D"/>
    <w:rsid w:val="0017132A"/>
    <w:rsid w:val="001870B6"/>
    <w:rsid w:val="0019313A"/>
    <w:rsid w:val="00194E52"/>
    <w:rsid w:val="001A0338"/>
    <w:rsid w:val="001D3CE5"/>
    <w:rsid w:val="001E1772"/>
    <w:rsid w:val="00216094"/>
    <w:rsid w:val="002310BA"/>
    <w:rsid w:val="0023295D"/>
    <w:rsid w:val="00232EEE"/>
    <w:rsid w:val="0023533A"/>
    <w:rsid w:val="0024492D"/>
    <w:rsid w:val="002515D3"/>
    <w:rsid w:val="00253910"/>
    <w:rsid w:val="002559B0"/>
    <w:rsid w:val="00270EEC"/>
    <w:rsid w:val="00293190"/>
    <w:rsid w:val="00297A37"/>
    <w:rsid w:val="002A1A2F"/>
    <w:rsid w:val="002B0F73"/>
    <w:rsid w:val="002C6A72"/>
    <w:rsid w:val="002E31FB"/>
    <w:rsid w:val="00317ADC"/>
    <w:rsid w:val="00341609"/>
    <w:rsid w:val="00364EC3"/>
    <w:rsid w:val="00391B30"/>
    <w:rsid w:val="00393F5B"/>
    <w:rsid w:val="003959AC"/>
    <w:rsid w:val="003A57BF"/>
    <w:rsid w:val="003C0779"/>
    <w:rsid w:val="003E1B51"/>
    <w:rsid w:val="003E2CF2"/>
    <w:rsid w:val="003E789F"/>
    <w:rsid w:val="00416480"/>
    <w:rsid w:val="00443969"/>
    <w:rsid w:val="0045715F"/>
    <w:rsid w:val="004632F1"/>
    <w:rsid w:val="00463BED"/>
    <w:rsid w:val="004A1324"/>
    <w:rsid w:val="004A2394"/>
    <w:rsid w:val="004A4EAD"/>
    <w:rsid w:val="004B5686"/>
    <w:rsid w:val="004C46B6"/>
    <w:rsid w:val="004F3E2B"/>
    <w:rsid w:val="004F6611"/>
    <w:rsid w:val="005052D7"/>
    <w:rsid w:val="00506938"/>
    <w:rsid w:val="00511737"/>
    <w:rsid w:val="00530ED5"/>
    <w:rsid w:val="00540970"/>
    <w:rsid w:val="00546586"/>
    <w:rsid w:val="0056197C"/>
    <w:rsid w:val="00584AB7"/>
    <w:rsid w:val="005B025E"/>
    <w:rsid w:val="005B3DCE"/>
    <w:rsid w:val="005D5071"/>
    <w:rsid w:val="005E2792"/>
    <w:rsid w:val="005F3739"/>
    <w:rsid w:val="0061301F"/>
    <w:rsid w:val="00613700"/>
    <w:rsid w:val="00631F91"/>
    <w:rsid w:val="00656DDC"/>
    <w:rsid w:val="00667E0D"/>
    <w:rsid w:val="00677DCD"/>
    <w:rsid w:val="00681AB8"/>
    <w:rsid w:val="006853FB"/>
    <w:rsid w:val="006B1966"/>
    <w:rsid w:val="006C4B5E"/>
    <w:rsid w:val="006C60E5"/>
    <w:rsid w:val="006D6348"/>
    <w:rsid w:val="006E2FE0"/>
    <w:rsid w:val="00702611"/>
    <w:rsid w:val="0070407E"/>
    <w:rsid w:val="00705922"/>
    <w:rsid w:val="00712299"/>
    <w:rsid w:val="007124C0"/>
    <w:rsid w:val="0072295D"/>
    <w:rsid w:val="00761910"/>
    <w:rsid w:val="007621B8"/>
    <w:rsid w:val="007B1C1D"/>
    <w:rsid w:val="007C7012"/>
    <w:rsid w:val="007E483B"/>
    <w:rsid w:val="00801FCE"/>
    <w:rsid w:val="00824B4D"/>
    <w:rsid w:val="00825657"/>
    <w:rsid w:val="00842140"/>
    <w:rsid w:val="00842286"/>
    <w:rsid w:val="00845953"/>
    <w:rsid w:val="008874CA"/>
    <w:rsid w:val="008914F6"/>
    <w:rsid w:val="00896C48"/>
    <w:rsid w:val="008A79C5"/>
    <w:rsid w:val="008C71CC"/>
    <w:rsid w:val="008D1CC3"/>
    <w:rsid w:val="008D6561"/>
    <w:rsid w:val="009263FF"/>
    <w:rsid w:val="00942EBF"/>
    <w:rsid w:val="00944C5D"/>
    <w:rsid w:val="009501DA"/>
    <w:rsid w:val="00984458"/>
    <w:rsid w:val="0099224F"/>
    <w:rsid w:val="009D7FE3"/>
    <w:rsid w:val="009E5AD0"/>
    <w:rsid w:val="00A24819"/>
    <w:rsid w:val="00A76316"/>
    <w:rsid w:val="00A82BC2"/>
    <w:rsid w:val="00A95FF7"/>
    <w:rsid w:val="00AA4920"/>
    <w:rsid w:val="00AA539C"/>
    <w:rsid w:val="00AB64B6"/>
    <w:rsid w:val="00AC1DF1"/>
    <w:rsid w:val="00AC350C"/>
    <w:rsid w:val="00AC6268"/>
    <w:rsid w:val="00AE5FB9"/>
    <w:rsid w:val="00AF26E6"/>
    <w:rsid w:val="00AF6FA1"/>
    <w:rsid w:val="00B246B7"/>
    <w:rsid w:val="00B2686D"/>
    <w:rsid w:val="00B50997"/>
    <w:rsid w:val="00B713DD"/>
    <w:rsid w:val="00B7421A"/>
    <w:rsid w:val="00B77897"/>
    <w:rsid w:val="00BC1183"/>
    <w:rsid w:val="00BE41CE"/>
    <w:rsid w:val="00C06C30"/>
    <w:rsid w:val="00C16A76"/>
    <w:rsid w:val="00CA4093"/>
    <w:rsid w:val="00CC38EB"/>
    <w:rsid w:val="00CE48C0"/>
    <w:rsid w:val="00CE4CA4"/>
    <w:rsid w:val="00D00ED6"/>
    <w:rsid w:val="00D1136F"/>
    <w:rsid w:val="00D305CC"/>
    <w:rsid w:val="00D409A9"/>
    <w:rsid w:val="00D64592"/>
    <w:rsid w:val="00D82042"/>
    <w:rsid w:val="00D848C1"/>
    <w:rsid w:val="00DA13E7"/>
    <w:rsid w:val="00DA266B"/>
    <w:rsid w:val="00DA36F3"/>
    <w:rsid w:val="00DC551D"/>
    <w:rsid w:val="00E03A47"/>
    <w:rsid w:val="00E1333D"/>
    <w:rsid w:val="00E13A76"/>
    <w:rsid w:val="00E207B5"/>
    <w:rsid w:val="00E210E9"/>
    <w:rsid w:val="00E24587"/>
    <w:rsid w:val="00E26175"/>
    <w:rsid w:val="00E303E1"/>
    <w:rsid w:val="00E32EC7"/>
    <w:rsid w:val="00E34C78"/>
    <w:rsid w:val="00E52A66"/>
    <w:rsid w:val="00E55BA0"/>
    <w:rsid w:val="00E770B1"/>
    <w:rsid w:val="00E928F1"/>
    <w:rsid w:val="00EB1C51"/>
    <w:rsid w:val="00EB5BA4"/>
    <w:rsid w:val="00EC04DC"/>
    <w:rsid w:val="00EF5F4E"/>
    <w:rsid w:val="00F01916"/>
    <w:rsid w:val="00F22124"/>
    <w:rsid w:val="00F6080A"/>
    <w:rsid w:val="00F86658"/>
    <w:rsid w:val="00F87ED4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DED35"/>
  <w15:chartTrackingRefBased/>
  <w15:docId w15:val="{4C4A34C2-2860-4CD4-B528-0728CBD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BA"/>
    <w:pPr>
      <w:keepNext/>
      <w:spacing w:before="240" w:after="60"/>
      <w:outlineLvl w:val="0"/>
    </w:pPr>
    <w:rPr>
      <w:rFonts w:asciiTheme="minorHAnsi" w:eastAsia="Times New Roman" w:hAnsiTheme="minorHAnsi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0BA"/>
    <w:pPr>
      <w:keepNext/>
      <w:numPr>
        <w:numId w:val="6"/>
      </w:numPr>
      <w:pBdr>
        <w:bottom w:val="single" w:sz="4" w:space="1" w:color="auto"/>
      </w:pBdr>
      <w:spacing w:before="120" w:after="120"/>
      <w:ind w:left="2345" w:hanging="720"/>
      <w:outlineLvl w:val="1"/>
    </w:pPr>
    <w:rPr>
      <w:rFonts w:asciiTheme="minorHAnsi" w:eastAsia="Times New Roman" w:hAnsiTheme="min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772"/>
    <w:pPr>
      <w:keepNext/>
      <w:spacing w:before="120" w:after="120"/>
      <w:outlineLvl w:val="2"/>
    </w:pPr>
    <w:rPr>
      <w:rFonts w:eastAsia="Times New Roman"/>
      <w:b/>
      <w:bCs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942EBF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313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A4"/>
  </w:style>
  <w:style w:type="paragraph" w:styleId="Footer">
    <w:name w:val="footer"/>
    <w:basedOn w:val="Normal"/>
    <w:link w:val="FooterChar"/>
    <w:unhideWhenUsed/>
    <w:rsid w:val="00CE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A4"/>
  </w:style>
  <w:style w:type="paragraph" w:styleId="BalloonText">
    <w:name w:val="Balloon Text"/>
    <w:basedOn w:val="Normal"/>
    <w:link w:val="BalloonTextChar"/>
    <w:uiPriority w:val="99"/>
    <w:semiHidden/>
    <w:unhideWhenUsed/>
    <w:rsid w:val="00C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C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CA4"/>
  </w:style>
  <w:style w:type="character" w:customStyle="1" w:styleId="Heading1Char">
    <w:name w:val="Heading 1 Char"/>
    <w:link w:val="Heading1"/>
    <w:uiPriority w:val="9"/>
    <w:rsid w:val="002310BA"/>
    <w:rPr>
      <w:rFonts w:asciiTheme="minorHAnsi" w:eastAsia="Times New Roman" w:hAnsiTheme="minorHAnsi"/>
      <w:b/>
      <w:bCs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2310BA"/>
    <w:rPr>
      <w:rFonts w:asciiTheme="minorHAnsi" w:eastAsia="Times New Roman" w:hAnsiTheme="minorHAnsi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1E1772"/>
    <w:rPr>
      <w:rFonts w:eastAsia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42EBF"/>
    <w:rPr>
      <w:rFonts w:eastAsia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19313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uiPriority w:val="99"/>
    <w:unhideWhenUsed/>
    <w:rsid w:val="00656DDC"/>
    <w:rPr>
      <w:color w:val="0563C1"/>
      <w:u w:val="single"/>
    </w:rPr>
  </w:style>
  <w:style w:type="paragraph" w:styleId="NoSpacing">
    <w:name w:val="No Spacing"/>
    <w:uiPriority w:val="1"/>
    <w:qFormat/>
    <w:rsid w:val="00656DDC"/>
    <w:rPr>
      <w:sz w:val="22"/>
      <w:szCs w:val="22"/>
      <w:lang w:eastAsia="en-US"/>
    </w:rPr>
  </w:style>
  <w:style w:type="paragraph" w:styleId="BodyText">
    <w:name w:val="Body Text"/>
    <w:link w:val="BodyTextChar"/>
    <w:rsid w:val="00E34C78"/>
    <w:pPr>
      <w:tabs>
        <w:tab w:val="left" w:pos="2268"/>
      </w:tabs>
      <w:spacing w:after="120"/>
    </w:pPr>
    <w:rPr>
      <w:rFonts w:ascii="Arial" w:eastAsia="Times New Roman" w:hAnsi="Arial" w:cs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34C78"/>
    <w:rPr>
      <w:rFonts w:ascii="Arial" w:eastAsia="Times New Roman" w:hAnsi="Arial" w:cs="Arial"/>
      <w:sz w:val="22"/>
      <w:lang w:eastAsia="en-US"/>
    </w:rPr>
  </w:style>
  <w:style w:type="paragraph" w:customStyle="1" w:styleId="TableHead">
    <w:name w:val="TableHead"/>
    <w:basedOn w:val="Normal"/>
    <w:rsid w:val="00E34C78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Subheading">
    <w:name w:val="Subheading"/>
    <w:basedOn w:val="BodyText"/>
    <w:next w:val="BodyText"/>
    <w:rsid w:val="00E34C78"/>
    <w:pPr>
      <w:spacing w:before="120" w:after="0"/>
    </w:pPr>
    <w:rPr>
      <w:rFonts w:ascii="Arial Narrow" w:hAnsi="Arial Narrow"/>
      <w:b/>
      <w:bCs/>
      <w:u w:val="single"/>
    </w:rPr>
  </w:style>
  <w:style w:type="paragraph" w:styleId="List">
    <w:name w:val="List"/>
    <w:basedOn w:val="BodyText"/>
    <w:rsid w:val="00E34C78"/>
    <w:pPr>
      <w:numPr>
        <w:numId w:val="12"/>
      </w:numPr>
      <w:spacing w:after="60"/>
    </w:pPr>
  </w:style>
  <w:style w:type="paragraph" w:styleId="ListParagraph">
    <w:name w:val="List Paragraph"/>
    <w:basedOn w:val="Normal"/>
    <w:uiPriority w:val="34"/>
    <w:qFormat/>
    <w:rsid w:val="009501DA"/>
    <w:pPr>
      <w:ind w:left="720"/>
      <w:contextualSpacing/>
    </w:pPr>
  </w:style>
  <w:style w:type="table" w:styleId="TableGrid">
    <w:name w:val="Table Grid"/>
    <w:basedOn w:val="TableNormal"/>
    <w:uiPriority w:val="59"/>
    <w:rsid w:val="007E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Links>
    <vt:vector size="12" baseType="variant"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mailto:admin@atmconsultants.com.au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http://www.atmconsultants.com.au/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cp:lastModifiedBy>Tim Cook</cp:lastModifiedBy>
  <cp:revision>2</cp:revision>
  <cp:lastPrinted>2018-07-02T00:16:00Z</cp:lastPrinted>
  <dcterms:created xsi:type="dcterms:W3CDTF">2018-07-02T00:20:00Z</dcterms:created>
  <dcterms:modified xsi:type="dcterms:W3CDTF">2018-07-02T00:20:00Z</dcterms:modified>
</cp:coreProperties>
</file>